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BD" w:rsidRPr="00F4321A" w:rsidRDefault="002723BD" w:rsidP="00F4321A">
      <w:pPr>
        <w:tabs>
          <w:tab w:val="left" w:pos="-851"/>
        </w:tabs>
        <w:ind w:left="-851"/>
        <w:rPr>
          <w:b/>
          <w:sz w:val="40"/>
          <w:szCs w:val="40"/>
          <w:u w:val="single"/>
        </w:rPr>
      </w:pPr>
      <w:r w:rsidRPr="00F4321A">
        <w:rPr>
          <w:b/>
          <w:sz w:val="40"/>
          <w:szCs w:val="40"/>
          <w:u w:val="single"/>
        </w:rPr>
        <w:t xml:space="preserve">Pour toutes modifications il est impératif </w:t>
      </w:r>
      <w:r w:rsidR="005F646F" w:rsidRPr="00F4321A">
        <w:rPr>
          <w:b/>
          <w:sz w:val="40"/>
          <w:szCs w:val="40"/>
          <w:u w:val="single"/>
        </w:rPr>
        <w:t xml:space="preserve">d’informer </w:t>
      </w:r>
      <w:r w:rsidR="00B05E4C" w:rsidRPr="00F4321A">
        <w:rPr>
          <w:b/>
          <w:sz w:val="40"/>
          <w:szCs w:val="40"/>
          <w:u w:val="single"/>
        </w:rPr>
        <w:t xml:space="preserve">la mairie </w:t>
      </w:r>
      <w:r w:rsidRPr="00F4321A">
        <w:rPr>
          <w:b/>
          <w:sz w:val="40"/>
          <w:szCs w:val="40"/>
          <w:u w:val="single"/>
        </w:rPr>
        <w:t>et surtout</w:t>
      </w:r>
      <w:r w:rsidRPr="00F4321A">
        <w:rPr>
          <w:sz w:val="40"/>
          <w:szCs w:val="40"/>
          <w:u w:val="single"/>
        </w:rPr>
        <w:t xml:space="preserve"> </w:t>
      </w:r>
      <w:r w:rsidRPr="00F4321A">
        <w:rPr>
          <w:b/>
          <w:sz w:val="40"/>
          <w:szCs w:val="40"/>
          <w:u w:val="single"/>
        </w:rPr>
        <w:t>l’ensei</w:t>
      </w:r>
      <w:r w:rsidR="00B05E4C" w:rsidRPr="00F4321A">
        <w:rPr>
          <w:b/>
          <w:sz w:val="40"/>
          <w:szCs w:val="40"/>
          <w:u w:val="single"/>
        </w:rPr>
        <w:t xml:space="preserve">gnant par le biais du carnet de </w:t>
      </w:r>
      <w:r w:rsidRPr="00F4321A">
        <w:rPr>
          <w:b/>
          <w:sz w:val="40"/>
          <w:szCs w:val="40"/>
          <w:u w:val="single"/>
        </w:rPr>
        <w:t>correspondance</w:t>
      </w:r>
    </w:p>
    <w:p w:rsidR="00C45F23" w:rsidRPr="002F7B21" w:rsidRDefault="00C45F23" w:rsidP="00F4321A">
      <w:pPr>
        <w:tabs>
          <w:tab w:val="left" w:pos="-851"/>
        </w:tabs>
        <w:rPr>
          <w:b/>
          <w:sz w:val="40"/>
          <w:szCs w:val="40"/>
          <w:u w:val="single"/>
        </w:rPr>
      </w:pPr>
    </w:p>
    <w:p w:rsidR="000442A4" w:rsidRPr="0095165D" w:rsidRDefault="00511EB1" w:rsidP="00F42DFA">
      <w:pPr>
        <w:tabs>
          <w:tab w:val="left" w:pos="-851"/>
          <w:tab w:val="left" w:pos="567"/>
        </w:tabs>
        <w:ind w:left="-851"/>
        <w:rPr>
          <w:b/>
          <w:sz w:val="28"/>
          <w:szCs w:val="28"/>
        </w:rPr>
      </w:pPr>
      <w:r w:rsidRPr="00E76653">
        <w:rPr>
          <w:b/>
          <w:sz w:val="28"/>
          <w:szCs w:val="28"/>
        </w:rPr>
        <w:t>NOM</w:t>
      </w:r>
      <w:r w:rsidR="007B09E8" w:rsidRPr="00E76653">
        <w:rPr>
          <w:b/>
          <w:sz w:val="28"/>
          <w:szCs w:val="28"/>
        </w:rPr>
        <w:t>,</w:t>
      </w:r>
      <w:r w:rsidRPr="00E76653">
        <w:rPr>
          <w:b/>
          <w:sz w:val="28"/>
          <w:szCs w:val="28"/>
        </w:rPr>
        <w:t xml:space="preserve"> PRENOM</w:t>
      </w:r>
      <w:r w:rsidR="003A5B95" w:rsidRPr="00E76653">
        <w:rPr>
          <w:b/>
        </w:rPr>
        <w:tab/>
      </w:r>
      <w:r w:rsidR="003A5B95" w:rsidRPr="00E76653">
        <w:rPr>
          <w:b/>
        </w:rPr>
        <w:tab/>
      </w:r>
      <w:r w:rsidR="003A5B95" w:rsidRPr="00E76653">
        <w:rPr>
          <w:b/>
        </w:rPr>
        <w:tab/>
      </w:r>
      <w:r w:rsidR="002F48CE" w:rsidRPr="00E76653">
        <w:rPr>
          <w:b/>
        </w:rPr>
        <w:t xml:space="preserve">  </w:t>
      </w:r>
      <w:r w:rsidR="00545C6E" w:rsidRPr="00E76653">
        <w:rPr>
          <w:b/>
        </w:rPr>
        <w:t xml:space="preserve">      </w:t>
      </w:r>
      <w:r w:rsidR="0095165D" w:rsidRPr="00E76653">
        <w:rPr>
          <w:b/>
        </w:rPr>
        <w:t xml:space="preserve">                                                     </w:t>
      </w:r>
      <w:r w:rsidRPr="00E76653">
        <w:rPr>
          <w:b/>
        </w:rPr>
        <w:t xml:space="preserve">           </w:t>
      </w:r>
      <w:r w:rsidR="002F7B21">
        <w:rPr>
          <w:b/>
        </w:rPr>
        <w:t xml:space="preserve"> </w:t>
      </w:r>
      <w:r w:rsidR="002F48CE" w:rsidRPr="00E76653">
        <w:rPr>
          <w:b/>
          <w:sz w:val="28"/>
          <w:szCs w:val="28"/>
        </w:rPr>
        <w:t>CLASSE</w:t>
      </w:r>
    </w:p>
    <w:tbl>
      <w:tblPr>
        <w:tblStyle w:val="Grilledutableau"/>
        <w:tblW w:w="11341" w:type="dxa"/>
        <w:tblInd w:w="-743" w:type="dxa"/>
        <w:tblLayout w:type="fixed"/>
        <w:tblLook w:val="04A0"/>
      </w:tblPr>
      <w:tblGrid>
        <w:gridCol w:w="2269"/>
        <w:gridCol w:w="1984"/>
        <w:gridCol w:w="2127"/>
        <w:gridCol w:w="1984"/>
        <w:gridCol w:w="1276"/>
        <w:gridCol w:w="1701"/>
      </w:tblGrid>
      <w:tr w:rsidR="0023741E" w:rsidRPr="0095165D" w:rsidTr="00BB47CB">
        <w:tc>
          <w:tcPr>
            <w:tcW w:w="2269" w:type="dxa"/>
          </w:tcPr>
          <w:p w:rsidR="009452F7" w:rsidRDefault="0023741E">
            <w:pPr>
              <w:rPr>
                <w:b/>
              </w:rPr>
            </w:pPr>
            <w:r w:rsidRPr="00BF6B2D">
              <w:rPr>
                <w:b/>
              </w:rPr>
              <w:t xml:space="preserve"> Mois de </w:t>
            </w:r>
          </w:p>
          <w:p w:rsidR="00750AF2" w:rsidRDefault="0045676F" w:rsidP="009452F7">
            <w:pPr>
              <w:rPr>
                <w:b/>
              </w:rPr>
            </w:pPr>
            <w:r>
              <w:rPr>
                <w:b/>
              </w:rPr>
              <w:t>SEPTEMBRE</w:t>
            </w:r>
            <w:r w:rsidR="00B74B01">
              <w:rPr>
                <w:b/>
              </w:rPr>
              <w:t xml:space="preserve"> </w:t>
            </w:r>
            <w:r w:rsidR="008C64D9">
              <w:rPr>
                <w:b/>
              </w:rPr>
              <w:t>2022</w:t>
            </w:r>
          </w:p>
          <w:p w:rsidR="00164BAA" w:rsidRDefault="00784A20">
            <w:pPr>
              <w:rPr>
                <w:b/>
              </w:rPr>
            </w:pPr>
            <w:r>
              <w:rPr>
                <w:b/>
              </w:rPr>
              <w:t xml:space="preserve"> (</w:t>
            </w:r>
            <w:r w:rsidR="008A2E8C">
              <w:rPr>
                <w:b/>
              </w:rPr>
              <w:t>1</w:t>
            </w:r>
            <w:r w:rsidR="0045676F">
              <w:rPr>
                <w:b/>
              </w:rPr>
              <w:t xml:space="preserve">8 </w:t>
            </w:r>
            <w:r w:rsidR="00BA7176">
              <w:rPr>
                <w:b/>
              </w:rPr>
              <w:t>jours)</w:t>
            </w:r>
          </w:p>
          <w:p w:rsidR="0023741E" w:rsidRPr="00BF6B2D" w:rsidRDefault="0023741E" w:rsidP="008E52E5">
            <w:pPr>
              <w:rPr>
                <w:b/>
              </w:rPr>
            </w:pPr>
          </w:p>
        </w:tc>
        <w:tc>
          <w:tcPr>
            <w:tcW w:w="1984" w:type="dxa"/>
          </w:tcPr>
          <w:p w:rsidR="0023741E" w:rsidRPr="00F42DFA" w:rsidRDefault="004F2F16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23741E" w:rsidRPr="00F42DFA">
              <w:rPr>
                <w:b/>
              </w:rPr>
              <w:t>Cantine</w:t>
            </w:r>
          </w:p>
          <w:p w:rsidR="008E52E5" w:rsidRPr="00BF6B2D" w:rsidRDefault="008E52E5">
            <w:pPr>
              <w:rPr>
                <w:b/>
              </w:rPr>
            </w:pPr>
          </w:p>
        </w:tc>
        <w:tc>
          <w:tcPr>
            <w:tcW w:w="2127" w:type="dxa"/>
          </w:tcPr>
          <w:p w:rsidR="0023741E" w:rsidRPr="00F42DFA" w:rsidRDefault="0023741E">
            <w:pPr>
              <w:rPr>
                <w:b/>
              </w:rPr>
            </w:pPr>
            <w:r w:rsidRPr="00F42DFA">
              <w:rPr>
                <w:b/>
              </w:rPr>
              <w:t xml:space="preserve">Accueil matin  </w:t>
            </w:r>
          </w:p>
          <w:p w:rsidR="0023741E" w:rsidRPr="00BF6B2D" w:rsidRDefault="0023741E" w:rsidP="005E3394">
            <w:pPr>
              <w:rPr>
                <w:b/>
              </w:rPr>
            </w:pPr>
            <w:r w:rsidRPr="00F42DFA">
              <w:rPr>
                <w:b/>
              </w:rPr>
              <w:t>Ouverture 7H30</w:t>
            </w:r>
          </w:p>
        </w:tc>
        <w:tc>
          <w:tcPr>
            <w:tcW w:w="1984" w:type="dxa"/>
          </w:tcPr>
          <w:p w:rsidR="0023741E" w:rsidRDefault="0023741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F6B2D">
              <w:rPr>
                <w:b/>
              </w:rPr>
              <w:t xml:space="preserve">Accueil soir </w:t>
            </w:r>
            <w:r>
              <w:rPr>
                <w:b/>
              </w:rPr>
              <w:t xml:space="preserve">     </w:t>
            </w:r>
          </w:p>
          <w:p w:rsidR="0023741E" w:rsidRPr="00BF6B2D" w:rsidRDefault="00F4321A" w:rsidP="00F4321A">
            <w:pPr>
              <w:ind w:right="-108"/>
              <w:rPr>
                <w:b/>
              </w:rPr>
            </w:pPr>
            <w:r>
              <w:rPr>
                <w:b/>
              </w:rPr>
              <w:t xml:space="preserve">Fermeture 19H00    </w:t>
            </w:r>
          </w:p>
        </w:tc>
        <w:tc>
          <w:tcPr>
            <w:tcW w:w="1276" w:type="dxa"/>
          </w:tcPr>
          <w:p w:rsidR="0023741E" w:rsidRDefault="0023741E">
            <w:pPr>
              <w:rPr>
                <w:b/>
              </w:rPr>
            </w:pPr>
            <w:r>
              <w:rPr>
                <w:b/>
              </w:rPr>
              <w:t xml:space="preserve">ETUDES </w:t>
            </w:r>
          </w:p>
          <w:p w:rsidR="0023741E" w:rsidRDefault="0023741E">
            <w:pPr>
              <w:rPr>
                <w:b/>
              </w:rPr>
            </w:pPr>
            <w:r>
              <w:rPr>
                <w:b/>
              </w:rPr>
              <w:t>Forfait</w:t>
            </w:r>
          </w:p>
          <w:p w:rsidR="0023741E" w:rsidRDefault="00B05E4C">
            <w:pPr>
              <w:rPr>
                <w:b/>
              </w:rPr>
            </w:pPr>
            <w:r>
              <w:rPr>
                <w:b/>
              </w:rPr>
              <w:t>27,0</w:t>
            </w:r>
            <w:r w:rsidR="0023741E">
              <w:rPr>
                <w:b/>
              </w:rPr>
              <w:t>0€</w:t>
            </w:r>
          </w:p>
        </w:tc>
        <w:tc>
          <w:tcPr>
            <w:tcW w:w="1701" w:type="dxa"/>
          </w:tcPr>
          <w:p w:rsidR="0023741E" w:rsidRDefault="0023741E">
            <w:pPr>
              <w:rPr>
                <w:b/>
              </w:rPr>
            </w:pPr>
            <w:r>
              <w:rPr>
                <w:b/>
              </w:rPr>
              <w:t xml:space="preserve">SI </w:t>
            </w:r>
            <w:r w:rsidR="00F4321A">
              <w:rPr>
                <w:b/>
              </w:rPr>
              <w:t xml:space="preserve"> </w:t>
            </w:r>
            <w:r>
              <w:rPr>
                <w:b/>
              </w:rPr>
              <w:t xml:space="preserve">ETUDES </w:t>
            </w:r>
          </w:p>
          <w:p w:rsidR="0023741E" w:rsidRDefault="0023741E">
            <w:pPr>
              <w:rPr>
                <w:b/>
              </w:rPr>
            </w:pPr>
          </w:p>
          <w:p w:rsidR="0023741E" w:rsidRDefault="0023741E">
            <w:pPr>
              <w:rPr>
                <w:b/>
              </w:rPr>
            </w:pPr>
            <w:r>
              <w:rPr>
                <w:b/>
              </w:rPr>
              <w:t xml:space="preserve">GARDERIE </w:t>
            </w:r>
          </w:p>
        </w:tc>
      </w:tr>
      <w:tr w:rsidR="002F7B21" w:rsidRPr="00BF6B2D" w:rsidTr="00BB47CB">
        <w:tc>
          <w:tcPr>
            <w:tcW w:w="2269" w:type="dxa"/>
          </w:tcPr>
          <w:p w:rsidR="002F7B21" w:rsidRDefault="008A2E8C" w:rsidP="005E404E">
            <w:pPr>
              <w:rPr>
                <w:b/>
              </w:rPr>
            </w:pPr>
            <w:r>
              <w:rPr>
                <w:b/>
              </w:rPr>
              <w:t xml:space="preserve">JEUDI </w:t>
            </w:r>
            <w:r w:rsidR="0045676F">
              <w:rPr>
                <w:b/>
              </w:rPr>
              <w:t>1</w:t>
            </w:r>
          </w:p>
        </w:tc>
        <w:tc>
          <w:tcPr>
            <w:tcW w:w="1984" w:type="dxa"/>
          </w:tcPr>
          <w:p w:rsidR="002F7B21" w:rsidRDefault="002F7B21">
            <w:pPr>
              <w:rPr>
                <w:b/>
              </w:rPr>
            </w:pPr>
          </w:p>
        </w:tc>
        <w:tc>
          <w:tcPr>
            <w:tcW w:w="2127" w:type="dxa"/>
          </w:tcPr>
          <w:p w:rsidR="002F7B21" w:rsidRPr="00BF6B2D" w:rsidRDefault="002F7B21">
            <w:pPr>
              <w:rPr>
                <w:b/>
              </w:rPr>
            </w:pPr>
          </w:p>
        </w:tc>
        <w:tc>
          <w:tcPr>
            <w:tcW w:w="1984" w:type="dxa"/>
          </w:tcPr>
          <w:p w:rsidR="002F7B21" w:rsidRPr="00BF6B2D" w:rsidRDefault="002F7B21">
            <w:pPr>
              <w:rPr>
                <w:b/>
              </w:rPr>
            </w:pPr>
          </w:p>
        </w:tc>
        <w:tc>
          <w:tcPr>
            <w:tcW w:w="1276" w:type="dxa"/>
          </w:tcPr>
          <w:p w:rsidR="002F7B21" w:rsidRPr="00BF6B2D" w:rsidRDefault="002F7B21">
            <w:pPr>
              <w:rPr>
                <w:b/>
              </w:rPr>
            </w:pPr>
          </w:p>
        </w:tc>
        <w:tc>
          <w:tcPr>
            <w:tcW w:w="1701" w:type="dxa"/>
          </w:tcPr>
          <w:p w:rsidR="002F7B21" w:rsidRPr="00BF6B2D" w:rsidRDefault="002F7B21">
            <w:pPr>
              <w:rPr>
                <w:b/>
              </w:rPr>
            </w:pPr>
          </w:p>
        </w:tc>
      </w:tr>
      <w:tr w:rsidR="002F7B21" w:rsidRPr="00BF6B2D" w:rsidTr="00BB47CB">
        <w:tc>
          <w:tcPr>
            <w:tcW w:w="2269" w:type="dxa"/>
          </w:tcPr>
          <w:p w:rsidR="002F7B21" w:rsidRDefault="00BC1668" w:rsidP="0045676F">
            <w:pPr>
              <w:rPr>
                <w:b/>
              </w:rPr>
            </w:pPr>
            <w:r>
              <w:rPr>
                <w:b/>
              </w:rPr>
              <w:t>VENDRED</w:t>
            </w:r>
            <w:r w:rsidR="008A2E8C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="0045676F">
              <w:rPr>
                <w:b/>
              </w:rPr>
              <w:t>2</w:t>
            </w:r>
          </w:p>
        </w:tc>
        <w:tc>
          <w:tcPr>
            <w:tcW w:w="1984" w:type="dxa"/>
          </w:tcPr>
          <w:p w:rsidR="002F7B21" w:rsidRDefault="002F7B21">
            <w:pPr>
              <w:rPr>
                <w:b/>
              </w:rPr>
            </w:pPr>
          </w:p>
        </w:tc>
        <w:tc>
          <w:tcPr>
            <w:tcW w:w="2127" w:type="dxa"/>
          </w:tcPr>
          <w:p w:rsidR="002F7B21" w:rsidRPr="00BF6B2D" w:rsidRDefault="002F7B21">
            <w:pPr>
              <w:rPr>
                <w:b/>
              </w:rPr>
            </w:pPr>
          </w:p>
        </w:tc>
        <w:tc>
          <w:tcPr>
            <w:tcW w:w="1984" w:type="dxa"/>
          </w:tcPr>
          <w:p w:rsidR="002F7B21" w:rsidRPr="00BF6B2D" w:rsidRDefault="002F7B21">
            <w:pPr>
              <w:rPr>
                <w:b/>
              </w:rPr>
            </w:pPr>
          </w:p>
        </w:tc>
        <w:tc>
          <w:tcPr>
            <w:tcW w:w="1276" w:type="dxa"/>
          </w:tcPr>
          <w:p w:rsidR="002F7B21" w:rsidRPr="00BF6B2D" w:rsidRDefault="002F7B21">
            <w:pPr>
              <w:rPr>
                <w:b/>
              </w:rPr>
            </w:pPr>
          </w:p>
        </w:tc>
        <w:tc>
          <w:tcPr>
            <w:tcW w:w="1701" w:type="dxa"/>
          </w:tcPr>
          <w:p w:rsidR="002F7B21" w:rsidRPr="00BF6B2D" w:rsidRDefault="002F7B21">
            <w:pPr>
              <w:rPr>
                <w:b/>
              </w:rPr>
            </w:pPr>
          </w:p>
        </w:tc>
      </w:tr>
      <w:tr w:rsidR="0045676F" w:rsidRPr="00BF6B2D" w:rsidTr="00BB47CB">
        <w:tc>
          <w:tcPr>
            <w:tcW w:w="2269" w:type="dxa"/>
          </w:tcPr>
          <w:p w:rsidR="0045676F" w:rsidRDefault="0045676F" w:rsidP="005E404E">
            <w:pPr>
              <w:rPr>
                <w:b/>
              </w:rPr>
            </w:pPr>
            <w:r>
              <w:rPr>
                <w:b/>
              </w:rPr>
              <w:t>LUNDI 5</w:t>
            </w:r>
          </w:p>
        </w:tc>
        <w:tc>
          <w:tcPr>
            <w:tcW w:w="1984" w:type="dxa"/>
          </w:tcPr>
          <w:p w:rsidR="0045676F" w:rsidRDefault="0045676F">
            <w:pPr>
              <w:rPr>
                <w:b/>
              </w:rPr>
            </w:pPr>
          </w:p>
        </w:tc>
        <w:tc>
          <w:tcPr>
            <w:tcW w:w="2127" w:type="dxa"/>
          </w:tcPr>
          <w:p w:rsidR="0045676F" w:rsidRPr="00BF6B2D" w:rsidRDefault="0045676F">
            <w:pPr>
              <w:rPr>
                <w:b/>
              </w:rPr>
            </w:pPr>
          </w:p>
        </w:tc>
        <w:tc>
          <w:tcPr>
            <w:tcW w:w="1984" w:type="dxa"/>
          </w:tcPr>
          <w:p w:rsidR="0045676F" w:rsidRPr="00BF6B2D" w:rsidRDefault="0045676F">
            <w:pPr>
              <w:rPr>
                <w:b/>
              </w:rPr>
            </w:pPr>
          </w:p>
        </w:tc>
        <w:tc>
          <w:tcPr>
            <w:tcW w:w="1276" w:type="dxa"/>
          </w:tcPr>
          <w:p w:rsidR="0045676F" w:rsidRPr="00BF6B2D" w:rsidRDefault="0045676F">
            <w:pPr>
              <w:rPr>
                <w:b/>
              </w:rPr>
            </w:pPr>
          </w:p>
        </w:tc>
        <w:tc>
          <w:tcPr>
            <w:tcW w:w="1701" w:type="dxa"/>
          </w:tcPr>
          <w:p w:rsidR="0045676F" w:rsidRPr="00BF6B2D" w:rsidRDefault="0045676F">
            <w:pPr>
              <w:rPr>
                <w:b/>
              </w:rPr>
            </w:pPr>
          </w:p>
        </w:tc>
      </w:tr>
      <w:tr w:rsidR="00204408" w:rsidRPr="00BF6B2D" w:rsidTr="00BB47CB">
        <w:tc>
          <w:tcPr>
            <w:tcW w:w="2269" w:type="dxa"/>
          </w:tcPr>
          <w:p w:rsidR="00204408" w:rsidRDefault="00204408" w:rsidP="0045676F">
            <w:pPr>
              <w:rPr>
                <w:b/>
              </w:rPr>
            </w:pPr>
            <w:r>
              <w:rPr>
                <w:b/>
              </w:rPr>
              <w:t xml:space="preserve">MARDI </w:t>
            </w:r>
            <w:r w:rsidR="0045676F">
              <w:rPr>
                <w:b/>
              </w:rPr>
              <w:t>6</w:t>
            </w:r>
          </w:p>
        </w:tc>
        <w:tc>
          <w:tcPr>
            <w:tcW w:w="1984" w:type="dxa"/>
          </w:tcPr>
          <w:p w:rsidR="00204408" w:rsidRDefault="00204408">
            <w:pPr>
              <w:rPr>
                <w:b/>
              </w:rPr>
            </w:pPr>
          </w:p>
        </w:tc>
        <w:tc>
          <w:tcPr>
            <w:tcW w:w="2127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984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276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701" w:type="dxa"/>
          </w:tcPr>
          <w:p w:rsidR="00204408" w:rsidRPr="00BF6B2D" w:rsidRDefault="00204408">
            <w:pPr>
              <w:rPr>
                <w:b/>
              </w:rPr>
            </w:pPr>
          </w:p>
        </w:tc>
      </w:tr>
      <w:tr w:rsidR="00204408" w:rsidRPr="00BF6B2D" w:rsidTr="00BB47CB">
        <w:tc>
          <w:tcPr>
            <w:tcW w:w="2269" w:type="dxa"/>
          </w:tcPr>
          <w:p w:rsidR="00204408" w:rsidRDefault="00204408" w:rsidP="0045676F">
            <w:pPr>
              <w:rPr>
                <w:b/>
              </w:rPr>
            </w:pPr>
            <w:r>
              <w:rPr>
                <w:b/>
              </w:rPr>
              <w:t>JEUDI</w:t>
            </w:r>
            <w:r w:rsidR="008A2E8C">
              <w:rPr>
                <w:b/>
              </w:rPr>
              <w:t xml:space="preserve"> </w:t>
            </w:r>
            <w:r w:rsidR="0045676F">
              <w:rPr>
                <w:b/>
              </w:rPr>
              <w:t>8</w:t>
            </w:r>
          </w:p>
        </w:tc>
        <w:tc>
          <w:tcPr>
            <w:tcW w:w="1984" w:type="dxa"/>
          </w:tcPr>
          <w:p w:rsidR="00204408" w:rsidRDefault="00204408">
            <w:pPr>
              <w:rPr>
                <w:b/>
              </w:rPr>
            </w:pPr>
          </w:p>
        </w:tc>
        <w:tc>
          <w:tcPr>
            <w:tcW w:w="2127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984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276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701" w:type="dxa"/>
          </w:tcPr>
          <w:p w:rsidR="00204408" w:rsidRPr="00BF6B2D" w:rsidRDefault="00204408">
            <w:pPr>
              <w:rPr>
                <w:b/>
              </w:rPr>
            </w:pPr>
          </w:p>
        </w:tc>
      </w:tr>
      <w:tr w:rsidR="00204408" w:rsidRPr="00BF6B2D" w:rsidTr="00BB47CB">
        <w:tc>
          <w:tcPr>
            <w:tcW w:w="2269" w:type="dxa"/>
          </w:tcPr>
          <w:p w:rsidR="00204408" w:rsidRDefault="00204408" w:rsidP="0045676F">
            <w:pPr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45676F">
              <w:rPr>
                <w:b/>
              </w:rPr>
              <w:t>9</w:t>
            </w:r>
          </w:p>
        </w:tc>
        <w:tc>
          <w:tcPr>
            <w:tcW w:w="1984" w:type="dxa"/>
          </w:tcPr>
          <w:p w:rsidR="00204408" w:rsidRDefault="00204408">
            <w:pPr>
              <w:rPr>
                <w:b/>
              </w:rPr>
            </w:pPr>
          </w:p>
        </w:tc>
        <w:tc>
          <w:tcPr>
            <w:tcW w:w="2127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984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276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701" w:type="dxa"/>
          </w:tcPr>
          <w:p w:rsidR="00204408" w:rsidRPr="00BF6B2D" w:rsidRDefault="00204408">
            <w:pPr>
              <w:rPr>
                <w:b/>
              </w:rPr>
            </w:pPr>
          </w:p>
        </w:tc>
      </w:tr>
      <w:tr w:rsidR="0017270A" w:rsidRPr="00BF6B2D" w:rsidTr="00BB47CB">
        <w:tc>
          <w:tcPr>
            <w:tcW w:w="2269" w:type="dxa"/>
          </w:tcPr>
          <w:p w:rsidR="0017270A" w:rsidRDefault="0017270A" w:rsidP="0045676F">
            <w:pPr>
              <w:rPr>
                <w:b/>
              </w:rPr>
            </w:pPr>
            <w:r>
              <w:rPr>
                <w:b/>
              </w:rPr>
              <w:t xml:space="preserve">LUNDI </w:t>
            </w:r>
            <w:r w:rsidR="008A2E8C">
              <w:rPr>
                <w:b/>
              </w:rPr>
              <w:t>1</w:t>
            </w:r>
            <w:r w:rsidR="0045676F">
              <w:rPr>
                <w:b/>
              </w:rPr>
              <w:t>2</w:t>
            </w:r>
          </w:p>
        </w:tc>
        <w:tc>
          <w:tcPr>
            <w:tcW w:w="1984" w:type="dxa"/>
          </w:tcPr>
          <w:p w:rsidR="0017270A" w:rsidRDefault="0017270A">
            <w:pPr>
              <w:rPr>
                <w:b/>
              </w:rPr>
            </w:pPr>
          </w:p>
        </w:tc>
        <w:tc>
          <w:tcPr>
            <w:tcW w:w="2127" w:type="dxa"/>
          </w:tcPr>
          <w:p w:rsidR="0017270A" w:rsidRPr="00BF6B2D" w:rsidRDefault="0017270A">
            <w:pPr>
              <w:rPr>
                <w:b/>
              </w:rPr>
            </w:pPr>
          </w:p>
        </w:tc>
        <w:tc>
          <w:tcPr>
            <w:tcW w:w="1984" w:type="dxa"/>
          </w:tcPr>
          <w:p w:rsidR="0017270A" w:rsidRPr="00BF6B2D" w:rsidRDefault="0017270A">
            <w:pPr>
              <w:rPr>
                <w:b/>
              </w:rPr>
            </w:pPr>
          </w:p>
        </w:tc>
        <w:tc>
          <w:tcPr>
            <w:tcW w:w="1276" w:type="dxa"/>
          </w:tcPr>
          <w:p w:rsidR="0017270A" w:rsidRPr="00BF6B2D" w:rsidRDefault="0017270A">
            <w:pPr>
              <w:rPr>
                <w:b/>
              </w:rPr>
            </w:pPr>
          </w:p>
        </w:tc>
        <w:tc>
          <w:tcPr>
            <w:tcW w:w="1701" w:type="dxa"/>
          </w:tcPr>
          <w:p w:rsidR="0017270A" w:rsidRPr="00BF6B2D" w:rsidRDefault="0017270A">
            <w:pPr>
              <w:rPr>
                <w:b/>
              </w:rPr>
            </w:pPr>
          </w:p>
        </w:tc>
      </w:tr>
      <w:tr w:rsidR="00204408" w:rsidRPr="00BF6B2D" w:rsidTr="00BB47CB">
        <w:tc>
          <w:tcPr>
            <w:tcW w:w="2269" w:type="dxa"/>
          </w:tcPr>
          <w:p w:rsidR="00204408" w:rsidRDefault="00204408" w:rsidP="0045676F">
            <w:pPr>
              <w:rPr>
                <w:b/>
              </w:rPr>
            </w:pPr>
            <w:r>
              <w:rPr>
                <w:b/>
              </w:rPr>
              <w:t xml:space="preserve">MARDI </w:t>
            </w:r>
            <w:r w:rsidR="008A2E8C">
              <w:rPr>
                <w:b/>
              </w:rPr>
              <w:t xml:space="preserve"> 1</w:t>
            </w:r>
            <w:r w:rsidR="0045676F">
              <w:rPr>
                <w:b/>
              </w:rPr>
              <w:t>3</w:t>
            </w:r>
          </w:p>
        </w:tc>
        <w:tc>
          <w:tcPr>
            <w:tcW w:w="1984" w:type="dxa"/>
          </w:tcPr>
          <w:p w:rsidR="00204408" w:rsidRDefault="00204408">
            <w:pPr>
              <w:rPr>
                <w:b/>
              </w:rPr>
            </w:pPr>
          </w:p>
        </w:tc>
        <w:tc>
          <w:tcPr>
            <w:tcW w:w="2127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984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276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701" w:type="dxa"/>
          </w:tcPr>
          <w:p w:rsidR="00204408" w:rsidRPr="00BF6B2D" w:rsidRDefault="00204408">
            <w:pPr>
              <w:rPr>
                <w:b/>
              </w:rPr>
            </w:pPr>
          </w:p>
        </w:tc>
      </w:tr>
      <w:tr w:rsidR="00F4321A" w:rsidRPr="00BF6B2D" w:rsidTr="00BB47CB">
        <w:tc>
          <w:tcPr>
            <w:tcW w:w="2269" w:type="dxa"/>
          </w:tcPr>
          <w:p w:rsidR="00F4321A" w:rsidRDefault="008A2E8C" w:rsidP="0045676F">
            <w:pPr>
              <w:rPr>
                <w:b/>
              </w:rPr>
            </w:pPr>
            <w:r>
              <w:rPr>
                <w:b/>
              </w:rPr>
              <w:t>JEUDI 1</w:t>
            </w:r>
            <w:r w:rsidR="0045676F">
              <w:rPr>
                <w:b/>
              </w:rPr>
              <w:t>5</w:t>
            </w:r>
          </w:p>
        </w:tc>
        <w:tc>
          <w:tcPr>
            <w:tcW w:w="1984" w:type="dxa"/>
          </w:tcPr>
          <w:p w:rsidR="00F4321A" w:rsidRDefault="00F4321A">
            <w:pPr>
              <w:rPr>
                <w:b/>
              </w:rPr>
            </w:pPr>
          </w:p>
        </w:tc>
        <w:tc>
          <w:tcPr>
            <w:tcW w:w="2127" w:type="dxa"/>
          </w:tcPr>
          <w:p w:rsidR="00F4321A" w:rsidRPr="00BF6B2D" w:rsidRDefault="00F4321A">
            <w:pPr>
              <w:rPr>
                <w:b/>
              </w:rPr>
            </w:pPr>
          </w:p>
        </w:tc>
        <w:tc>
          <w:tcPr>
            <w:tcW w:w="1984" w:type="dxa"/>
          </w:tcPr>
          <w:p w:rsidR="00F4321A" w:rsidRPr="00BF6B2D" w:rsidRDefault="00F4321A">
            <w:pPr>
              <w:rPr>
                <w:b/>
              </w:rPr>
            </w:pPr>
          </w:p>
        </w:tc>
        <w:tc>
          <w:tcPr>
            <w:tcW w:w="1276" w:type="dxa"/>
          </w:tcPr>
          <w:p w:rsidR="00F4321A" w:rsidRPr="00BF6B2D" w:rsidRDefault="00F4321A">
            <w:pPr>
              <w:rPr>
                <w:b/>
              </w:rPr>
            </w:pPr>
          </w:p>
        </w:tc>
        <w:tc>
          <w:tcPr>
            <w:tcW w:w="1701" w:type="dxa"/>
          </w:tcPr>
          <w:p w:rsidR="00F4321A" w:rsidRPr="00BF6B2D" w:rsidRDefault="00F4321A">
            <w:pPr>
              <w:rPr>
                <w:b/>
              </w:rPr>
            </w:pPr>
          </w:p>
        </w:tc>
      </w:tr>
      <w:tr w:rsidR="0017270A" w:rsidRPr="00BF6B2D" w:rsidTr="00BB47CB">
        <w:tc>
          <w:tcPr>
            <w:tcW w:w="2269" w:type="dxa"/>
          </w:tcPr>
          <w:p w:rsidR="0017270A" w:rsidRDefault="008A2E8C" w:rsidP="0045676F">
            <w:pPr>
              <w:rPr>
                <w:b/>
              </w:rPr>
            </w:pPr>
            <w:r>
              <w:rPr>
                <w:b/>
              </w:rPr>
              <w:t>VENDREDI 1</w:t>
            </w:r>
            <w:r w:rsidR="0045676F">
              <w:rPr>
                <w:b/>
              </w:rPr>
              <w:t>6</w:t>
            </w:r>
          </w:p>
        </w:tc>
        <w:tc>
          <w:tcPr>
            <w:tcW w:w="1984" w:type="dxa"/>
          </w:tcPr>
          <w:p w:rsidR="0017270A" w:rsidRDefault="0017270A">
            <w:pPr>
              <w:rPr>
                <w:b/>
              </w:rPr>
            </w:pPr>
          </w:p>
        </w:tc>
        <w:tc>
          <w:tcPr>
            <w:tcW w:w="2127" w:type="dxa"/>
          </w:tcPr>
          <w:p w:rsidR="0017270A" w:rsidRPr="00BF6B2D" w:rsidRDefault="0017270A">
            <w:pPr>
              <w:rPr>
                <w:b/>
              </w:rPr>
            </w:pPr>
          </w:p>
        </w:tc>
        <w:tc>
          <w:tcPr>
            <w:tcW w:w="1984" w:type="dxa"/>
          </w:tcPr>
          <w:p w:rsidR="0017270A" w:rsidRPr="00BF6B2D" w:rsidRDefault="0017270A">
            <w:pPr>
              <w:rPr>
                <w:b/>
              </w:rPr>
            </w:pPr>
          </w:p>
        </w:tc>
        <w:tc>
          <w:tcPr>
            <w:tcW w:w="1276" w:type="dxa"/>
          </w:tcPr>
          <w:p w:rsidR="0017270A" w:rsidRPr="00BF6B2D" w:rsidRDefault="0017270A">
            <w:pPr>
              <w:rPr>
                <w:b/>
              </w:rPr>
            </w:pPr>
          </w:p>
        </w:tc>
        <w:tc>
          <w:tcPr>
            <w:tcW w:w="1701" w:type="dxa"/>
          </w:tcPr>
          <w:p w:rsidR="0017270A" w:rsidRPr="00BF6B2D" w:rsidRDefault="0017270A">
            <w:pPr>
              <w:rPr>
                <w:b/>
              </w:rPr>
            </w:pPr>
          </w:p>
        </w:tc>
      </w:tr>
      <w:tr w:rsidR="008A2E8C" w:rsidRPr="00BF6B2D" w:rsidTr="00BB47CB">
        <w:tc>
          <w:tcPr>
            <w:tcW w:w="2269" w:type="dxa"/>
          </w:tcPr>
          <w:p w:rsidR="008A2E8C" w:rsidRDefault="008A2E8C" w:rsidP="0045676F">
            <w:pPr>
              <w:rPr>
                <w:b/>
              </w:rPr>
            </w:pPr>
            <w:r>
              <w:rPr>
                <w:b/>
              </w:rPr>
              <w:t xml:space="preserve">LUNDI </w:t>
            </w:r>
            <w:r w:rsidR="0045676F">
              <w:rPr>
                <w:b/>
              </w:rPr>
              <w:t>19</w:t>
            </w:r>
          </w:p>
        </w:tc>
        <w:tc>
          <w:tcPr>
            <w:tcW w:w="1984" w:type="dxa"/>
          </w:tcPr>
          <w:p w:rsidR="008A2E8C" w:rsidRDefault="008A2E8C">
            <w:pPr>
              <w:rPr>
                <w:b/>
              </w:rPr>
            </w:pPr>
          </w:p>
        </w:tc>
        <w:tc>
          <w:tcPr>
            <w:tcW w:w="2127" w:type="dxa"/>
          </w:tcPr>
          <w:p w:rsidR="008A2E8C" w:rsidRPr="00BF6B2D" w:rsidRDefault="008A2E8C">
            <w:pPr>
              <w:rPr>
                <w:b/>
              </w:rPr>
            </w:pPr>
          </w:p>
        </w:tc>
        <w:tc>
          <w:tcPr>
            <w:tcW w:w="1984" w:type="dxa"/>
          </w:tcPr>
          <w:p w:rsidR="008A2E8C" w:rsidRPr="00BF6B2D" w:rsidRDefault="008A2E8C">
            <w:pPr>
              <w:rPr>
                <w:b/>
              </w:rPr>
            </w:pPr>
          </w:p>
        </w:tc>
        <w:tc>
          <w:tcPr>
            <w:tcW w:w="1276" w:type="dxa"/>
          </w:tcPr>
          <w:p w:rsidR="008A2E8C" w:rsidRPr="00BF6B2D" w:rsidRDefault="008A2E8C">
            <w:pPr>
              <w:rPr>
                <w:b/>
              </w:rPr>
            </w:pPr>
          </w:p>
        </w:tc>
        <w:tc>
          <w:tcPr>
            <w:tcW w:w="1701" w:type="dxa"/>
          </w:tcPr>
          <w:p w:rsidR="008A2E8C" w:rsidRPr="00BF6B2D" w:rsidRDefault="008A2E8C">
            <w:pPr>
              <w:rPr>
                <w:b/>
              </w:rPr>
            </w:pPr>
          </w:p>
        </w:tc>
      </w:tr>
      <w:tr w:rsidR="008A2E8C" w:rsidRPr="00BF6B2D" w:rsidTr="00BB47CB">
        <w:tc>
          <w:tcPr>
            <w:tcW w:w="2269" w:type="dxa"/>
          </w:tcPr>
          <w:p w:rsidR="008A2E8C" w:rsidRDefault="008A2E8C" w:rsidP="0045676F">
            <w:pPr>
              <w:rPr>
                <w:b/>
              </w:rPr>
            </w:pPr>
            <w:r>
              <w:rPr>
                <w:b/>
              </w:rPr>
              <w:t>MARDI 2</w:t>
            </w:r>
            <w:r w:rsidR="0045676F">
              <w:rPr>
                <w:b/>
              </w:rPr>
              <w:t>0</w:t>
            </w:r>
          </w:p>
        </w:tc>
        <w:tc>
          <w:tcPr>
            <w:tcW w:w="1984" w:type="dxa"/>
          </w:tcPr>
          <w:p w:rsidR="008A2E8C" w:rsidRDefault="008A2E8C">
            <w:pPr>
              <w:rPr>
                <w:b/>
              </w:rPr>
            </w:pPr>
          </w:p>
        </w:tc>
        <w:tc>
          <w:tcPr>
            <w:tcW w:w="2127" w:type="dxa"/>
          </w:tcPr>
          <w:p w:rsidR="008A2E8C" w:rsidRPr="00BF6B2D" w:rsidRDefault="008A2E8C">
            <w:pPr>
              <w:rPr>
                <w:b/>
              </w:rPr>
            </w:pPr>
          </w:p>
        </w:tc>
        <w:tc>
          <w:tcPr>
            <w:tcW w:w="1984" w:type="dxa"/>
          </w:tcPr>
          <w:p w:rsidR="008A2E8C" w:rsidRPr="00BF6B2D" w:rsidRDefault="008A2E8C">
            <w:pPr>
              <w:rPr>
                <w:b/>
              </w:rPr>
            </w:pPr>
          </w:p>
        </w:tc>
        <w:tc>
          <w:tcPr>
            <w:tcW w:w="1276" w:type="dxa"/>
          </w:tcPr>
          <w:p w:rsidR="008A2E8C" w:rsidRPr="00BF6B2D" w:rsidRDefault="008A2E8C">
            <w:pPr>
              <w:rPr>
                <w:b/>
              </w:rPr>
            </w:pPr>
          </w:p>
        </w:tc>
        <w:tc>
          <w:tcPr>
            <w:tcW w:w="1701" w:type="dxa"/>
          </w:tcPr>
          <w:p w:rsidR="008A2E8C" w:rsidRPr="00BF6B2D" w:rsidRDefault="008A2E8C">
            <w:pPr>
              <w:rPr>
                <w:b/>
              </w:rPr>
            </w:pPr>
          </w:p>
        </w:tc>
      </w:tr>
      <w:tr w:rsidR="008A2E8C" w:rsidRPr="00BF6B2D" w:rsidTr="00BB47CB">
        <w:tc>
          <w:tcPr>
            <w:tcW w:w="2269" w:type="dxa"/>
          </w:tcPr>
          <w:p w:rsidR="008A2E8C" w:rsidRDefault="008A2E8C" w:rsidP="0045676F">
            <w:pPr>
              <w:rPr>
                <w:b/>
              </w:rPr>
            </w:pPr>
            <w:r>
              <w:rPr>
                <w:b/>
              </w:rPr>
              <w:t>JEUDI 2</w:t>
            </w:r>
            <w:r w:rsidR="0045676F">
              <w:rPr>
                <w:b/>
              </w:rPr>
              <w:t>2</w:t>
            </w:r>
          </w:p>
        </w:tc>
        <w:tc>
          <w:tcPr>
            <w:tcW w:w="1984" w:type="dxa"/>
          </w:tcPr>
          <w:p w:rsidR="008A2E8C" w:rsidRDefault="008A2E8C">
            <w:pPr>
              <w:rPr>
                <w:b/>
              </w:rPr>
            </w:pPr>
          </w:p>
        </w:tc>
        <w:tc>
          <w:tcPr>
            <w:tcW w:w="2127" w:type="dxa"/>
          </w:tcPr>
          <w:p w:rsidR="008A2E8C" w:rsidRPr="00BF6B2D" w:rsidRDefault="008A2E8C">
            <w:pPr>
              <w:rPr>
                <w:b/>
              </w:rPr>
            </w:pPr>
          </w:p>
        </w:tc>
        <w:tc>
          <w:tcPr>
            <w:tcW w:w="1984" w:type="dxa"/>
          </w:tcPr>
          <w:p w:rsidR="008A2E8C" w:rsidRPr="00BF6B2D" w:rsidRDefault="008A2E8C">
            <w:pPr>
              <w:rPr>
                <w:b/>
              </w:rPr>
            </w:pPr>
          </w:p>
        </w:tc>
        <w:tc>
          <w:tcPr>
            <w:tcW w:w="1276" w:type="dxa"/>
          </w:tcPr>
          <w:p w:rsidR="008A2E8C" w:rsidRPr="00BF6B2D" w:rsidRDefault="008A2E8C">
            <w:pPr>
              <w:rPr>
                <w:b/>
              </w:rPr>
            </w:pPr>
          </w:p>
        </w:tc>
        <w:tc>
          <w:tcPr>
            <w:tcW w:w="1701" w:type="dxa"/>
          </w:tcPr>
          <w:p w:rsidR="008A2E8C" w:rsidRPr="00BF6B2D" w:rsidRDefault="008A2E8C">
            <w:pPr>
              <w:rPr>
                <w:b/>
              </w:rPr>
            </w:pPr>
          </w:p>
        </w:tc>
      </w:tr>
      <w:tr w:rsidR="008A2E8C" w:rsidRPr="00BF6B2D" w:rsidTr="00BB47CB">
        <w:tc>
          <w:tcPr>
            <w:tcW w:w="2269" w:type="dxa"/>
          </w:tcPr>
          <w:p w:rsidR="008A2E8C" w:rsidRDefault="008A2E8C" w:rsidP="0045676F">
            <w:pPr>
              <w:rPr>
                <w:b/>
              </w:rPr>
            </w:pPr>
            <w:r>
              <w:rPr>
                <w:b/>
              </w:rPr>
              <w:t>VENDREDI 2</w:t>
            </w:r>
            <w:r w:rsidR="0045676F">
              <w:rPr>
                <w:b/>
              </w:rPr>
              <w:t>3</w:t>
            </w:r>
          </w:p>
        </w:tc>
        <w:tc>
          <w:tcPr>
            <w:tcW w:w="1984" w:type="dxa"/>
          </w:tcPr>
          <w:p w:rsidR="008A2E8C" w:rsidRDefault="008A2E8C">
            <w:pPr>
              <w:rPr>
                <w:b/>
              </w:rPr>
            </w:pPr>
          </w:p>
        </w:tc>
        <w:tc>
          <w:tcPr>
            <w:tcW w:w="2127" w:type="dxa"/>
          </w:tcPr>
          <w:p w:rsidR="008A2E8C" w:rsidRPr="00BF6B2D" w:rsidRDefault="008A2E8C">
            <w:pPr>
              <w:rPr>
                <w:b/>
              </w:rPr>
            </w:pPr>
          </w:p>
        </w:tc>
        <w:tc>
          <w:tcPr>
            <w:tcW w:w="1984" w:type="dxa"/>
          </w:tcPr>
          <w:p w:rsidR="008A2E8C" w:rsidRPr="00BF6B2D" w:rsidRDefault="008A2E8C">
            <w:pPr>
              <w:rPr>
                <w:b/>
              </w:rPr>
            </w:pPr>
          </w:p>
        </w:tc>
        <w:tc>
          <w:tcPr>
            <w:tcW w:w="1276" w:type="dxa"/>
          </w:tcPr>
          <w:p w:rsidR="008A2E8C" w:rsidRPr="00BF6B2D" w:rsidRDefault="008A2E8C">
            <w:pPr>
              <w:rPr>
                <w:b/>
              </w:rPr>
            </w:pPr>
          </w:p>
        </w:tc>
        <w:tc>
          <w:tcPr>
            <w:tcW w:w="1701" w:type="dxa"/>
          </w:tcPr>
          <w:p w:rsidR="008A2E8C" w:rsidRPr="00BF6B2D" w:rsidRDefault="008A2E8C">
            <w:pPr>
              <w:rPr>
                <w:b/>
              </w:rPr>
            </w:pPr>
          </w:p>
        </w:tc>
      </w:tr>
      <w:tr w:rsidR="008A2E8C" w:rsidRPr="00BF6B2D" w:rsidTr="00BB47CB">
        <w:tc>
          <w:tcPr>
            <w:tcW w:w="2269" w:type="dxa"/>
          </w:tcPr>
          <w:p w:rsidR="008A2E8C" w:rsidRDefault="008A2E8C" w:rsidP="0045676F">
            <w:pPr>
              <w:rPr>
                <w:b/>
              </w:rPr>
            </w:pPr>
            <w:r>
              <w:rPr>
                <w:b/>
              </w:rPr>
              <w:t>LUNDI 2</w:t>
            </w:r>
            <w:r w:rsidR="0045676F">
              <w:rPr>
                <w:b/>
              </w:rPr>
              <w:t>6</w:t>
            </w:r>
          </w:p>
        </w:tc>
        <w:tc>
          <w:tcPr>
            <w:tcW w:w="1984" w:type="dxa"/>
          </w:tcPr>
          <w:p w:rsidR="008A2E8C" w:rsidRDefault="008A2E8C">
            <w:pPr>
              <w:rPr>
                <w:b/>
              </w:rPr>
            </w:pPr>
          </w:p>
        </w:tc>
        <w:tc>
          <w:tcPr>
            <w:tcW w:w="2127" w:type="dxa"/>
          </w:tcPr>
          <w:p w:rsidR="008A2E8C" w:rsidRPr="00BF6B2D" w:rsidRDefault="008A2E8C">
            <w:pPr>
              <w:rPr>
                <w:b/>
              </w:rPr>
            </w:pPr>
          </w:p>
        </w:tc>
        <w:tc>
          <w:tcPr>
            <w:tcW w:w="1984" w:type="dxa"/>
          </w:tcPr>
          <w:p w:rsidR="008A2E8C" w:rsidRPr="00BF6B2D" w:rsidRDefault="008A2E8C">
            <w:pPr>
              <w:rPr>
                <w:b/>
              </w:rPr>
            </w:pPr>
          </w:p>
        </w:tc>
        <w:tc>
          <w:tcPr>
            <w:tcW w:w="1276" w:type="dxa"/>
          </w:tcPr>
          <w:p w:rsidR="008A2E8C" w:rsidRPr="00BF6B2D" w:rsidRDefault="008A2E8C">
            <w:pPr>
              <w:rPr>
                <w:b/>
              </w:rPr>
            </w:pPr>
          </w:p>
        </w:tc>
        <w:tc>
          <w:tcPr>
            <w:tcW w:w="1701" w:type="dxa"/>
          </w:tcPr>
          <w:p w:rsidR="008A2E8C" w:rsidRPr="00BF6B2D" w:rsidRDefault="008A2E8C">
            <w:pPr>
              <w:rPr>
                <w:b/>
              </w:rPr>
            </w:pPr>
          </w:p>
        </w:tc>
      </w:tr>
      <w:tr w:rsidR="008A2E8C" w:rsidRPr="00BF6B2D" w:rsidTr="00BB47CB">
        <w:tc>
          <w:tcPr>
            <w:tcW w:w="2269" w:type="dxa"/>
          </w:tcPr>
          <w:p w:rsidR="008A2E8C" w:rsidRDefault="008A2E8C" w:rsidP="0045676F">
            <w:pPr>
              <w:rPr>
                <w:b/>
              </w:rPr>
            </w:pPr>
            <w:r>
              <w:rPr>
                <w:b/>
              </w:rPr>
              <w:t>MARDI 2</w:t>
            </w:r>
            <w:r w:rsidR="0045676F">
              <w:rPr>
                <w:b/>
              </w:rPr>
              <w:t>7</w:t>
            </w:r>
          </w:p>
        </w:tc>
        <w:tc>
          <w:tcPr>
            <w:tcW w:w="1984" w:type="dxa"/>
          </w:tcPr>
          <w:p w:rsidR="008A2E8C" w:rsidRDefault="008A2E8C">
            <w:pPr>
              <w:rPr>
                <w:b/>
              </w:rPr>
            </w:pPr>
          </w:p>
        </w:tc>
        <w:tc>
          <w:tcPr>
            <w:tcW w:w="2127" w:type="dxa"/>
          </w:tcPr>
          <w:p w:rsidR="008A2E8C" w:rsidRPr="00BF6B2D" w:rsidRDefault="008A2E8C">
            <w:pPr>
              <w:rPr>
                <w:b/>
              </w:rPr>
            </w:pPr>
          </w:p>
        </w:tc>
        <w:tc>
          <w:tcPr>
            <w:tcW w:w="1984" w:type="dxa"/>
          </w:tcPr>
          <w:p w:rsidR="008A2E8C" w:rsidRPr="00BF6B2D" w:rsidRDefault="008A2E8C">
            <w:pPr>
              <w:rPr>
                <w:b/>
              </w:rPr>
            </w:pPr>
          </w:p>
        </w:tc>
        <w:tc>
          <w:tcPr>
            <w:tcW w:w="1276" w:type="dxa"/>
          </w:tcPr>
          <w:p w:rsidR="008A2E8C" w:rsidRPr="00BF6B2D" w:rsidRDefault="008A2E8C">
            <w:pPr>
              <w:rPr>
                <w:b/>
              </w:rPr>
            </w:pPr>
          </w:p>
        </w:tc>
        <w:tc>
          <w:tcPr>
            <w:tcW w:w="1701" w:type="dxa"/>
          </w:tcPr>
          <w:p w:rsidR="008A2E8C" w:rsidRPr="00BF6B2D" w:rsidRDefault="008A2E8C">
            <w:pPr>
              <w:rPr>
                <w:b/>
              </w:rPr>
            </w:pPr>
          </w:p>
        </w:tc>
      </w:tr>
      <w:tr w:rsidR="008A2E8C" w:rsidRPr="00BF6B2D" w:rsidTr="00BB47CB">
        <w:tc>
          <w:tcPr>
            <w:tcW w:w="2269" w:type="dxa"/>
          </w:tcPr>
          <w:p w:rsidR="008A2E8C" w:rsidRDefault="008A2E8C" w:rsidP="0045676F">
            <w:pPr>
              <w:rPr>
                <w:b/>
              </w:rPr>
            </w:pPr>
            <w:r>
              <w:rPr>
                <w:b/>
              </w:rPr>
              <w:t xml:space="preserve">JEUDI </w:t>
            </w:r>
            <w:r w:rsidR="0045676F">
              <w:rPr>
                <w:b/>
              </w:rPr>
              <w:t>29</w:t>
            </w:r>
          </w:p>
        </w:tc>
        <w:tc>
          <w:tcPr>
            <w:tcW w:w="1984" w:type="dxa"/>
          </w:tcPr>
          <w:p w:rsidR="008A2E8C" w:rsidRDefault="008A2E8C">
            <w:pPr>
              <w:rPr>
                <w:b/>
              </w:rPr>
            </w:pPr>
          </w:p>
        </w:tc>
        <w:tc>
          <w:tcPr>
            <w:tcW w:w="2127" w:type="dxa"/>
          </w:tcPr>
          <w:p w:rsidR="008A2E8C" w:rsidRPr="00BF6B2D" w:rsidRDefault="008A2E8C">
            <w:pPr>
              <w:rPr>
                <w:b/>
              </w:rPr>
            </w:pPr>
          </w:p>
        </w:tc>
        <w:tc>
          <w:tcPr>
            <w:tcW w:w="1984" w:type="dxa"/>
          </w:tcPr>
          <w:p w:rsidR="008A2E8C" w:rsidRPr="00BF6B2D" w:rsidRDefault="008A2E8C">
            <w:pPr>
              <w:rPr>
                <w:b/>
              </w:rPr>
            </w:pPr>
          </w:p>
        </w:tc>
        <w:tc>
          <w:tcPr>
            <w:tcW w:w="1276" w:type="dxa"/>
          </w:tcPr>
          <w:p w:rsidR="008A2E8C" w:rsidRPr="00BF6B2D" w:rsidRDefault="008A2E8C">
            <w:pPr>
              <w:rPr>
                <w:b/>
              </w:rPr>
            </w:pPr>
          </w:p>
        </w:tc>
        <w:tc>
          <w:tcPr>
            <w:tcW w:w="1701" w:type="dxa"/>
          </w:tcPr>
          <w:p w:rsidR="008A2E8C" w:rsidRPr="00BF6B2D" w:rsidRDefault="008A2E8C">
            <w:pPr>
              <w:rPr>
                <w:b/>
              </w:rPr>
            </w:pPr>
          </w:p>
        </w:tc>
      </w:tr>
      <w:tr w:rsidR="0045676F" w:rsidRPr="00BF6B2D" w:rsidTr="00BB47CB">
        <w:tc>
          <w:tcPr>
            <w:tcW w:w="2269" w:type="dxa"/>
          </w:tcPr>
          <w:p w:rsidR="0045676F" w:rsidRDefault="0045676F" w:rsidP="0045676F">
            <w:pPr>
              <w:rPr>
                <w:b/>
              </w:rPr>
            </w:pPr>
            <w:r>
              <w:rPr>
                <w:b/>
              </w:rPr>
              <w:t>VENDREDI 30</w:t>
            </w:r>
          </w:p>
        </w:tc>
        <w:tc>
          <w:tcPr>
            <w:tcW w:w="1984" w:type="dxa"/>
          </w:tcPr>
          <w:p w:rsidR="0045676F" w:rsidRDefault="0045676F">
            <w:pPr>
              <w:rPr>
                <w:b/>
              </w:rPr>
            </w:pPr>
          </w:p>
        </w:tc>
        <w:tc>
          <w:tcPr>
            <w:tcW w:w="2127" w:type="dxa"/>
          </w:tcPr>
          <w:p w:rsidR="0045676F" w:rsidRPr="00BF6B2D" w:rsidRDefault="0045676F">
            <w:pPr>
              <w:rPr>
                <w:b/>
              </w:rPr>
            </w:pPr>
          </w:p>
        </w:tc>
        <w:tc>
          <w:tcPr>
            <w:tcW w:w="1984" w:type="dxa"/>
          </w:tcPr>
          <w:p w:rsidR="0045676F" w:rsidRPr="00BF6B2D" w:rsidRDefault="0045676F">
            <w:pPr>
              <w:rPr>
                <w:b/>
              </w:rPr>
            </w:pPr>
          </w:p>
        </w:tc>
        <w:tc>
          <w:tcPr>
            <w:tcW w:w="1276" w:type="dxa"/>
          </w:tcPr>
          <w:p w:rsidR="0045676F" w:rsidRPr="00BF6B2D" w:rsidRDefault="0045676F">
            <w:pPr>
              <w:rPr>
                <w:b/>
              </w:rPr>
            </w:pPr>
          </w:p>
        </w:tc>
        <w:tc>
          <w:tcPr>
            <w:tcW w:w="1701" w:type="dxa"/>
          </w:tcPr>
          <w:p w:rsidR="0045676F" w:rsidRPr="00BF6B2D" w:rsidRDefault="0045676F">
            <w:pPr>
              <w:rPr>
                <w:b/>
              </w:rPr>
            </w:pPr>
          </w:p>
        </w:tc>
      </w:tr>
      <w:tr w:rsidR="0023741E" w:rsidRPr="00BF6B2D" w:rsidTr="00BB47CB">
        <w:tc>
          <w:tcPr>
            <w:tcW w:w="2269" w:type="dxa"/>
          </w:tcPr>
          <w:p w:rsidR="0023741E" w:rsidRPr="006B3D5E" w:rsidRDefault="0023741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6B3D5E">
              <w:rPr>
                <w:b/>
              </w:rPr>
              <w:t xml:space="preserve">PRIX </w:t>
            </w:r>
          </w:p>
        </w:tc>
        <w:tc>
          <w:tcPr>
            <w:tcW w:w="1984" w:type="dxa"/>
          </w:tcPr>
          <w:p w:rsidR="0023741E" w:rsidRPr="00BF6B2D" w:rsidRDefault="0023741E" w:rsidP="008D3BA7">
            <w:pPr>
              <w:rPr>
                <w:b/>
              </w:rPr>
            </w:pPr>
            <w:r>
              <w:rPr>
                <w:b/>
              </w:rPr>
              <w:t>…..X3.90</w:t>
            </w:r>
            <w:r w:rsidRPr="00BF6B2D">
              <w:rPr>
                <w:b/>
              </w:rPr>
              <w:t>€ =</w:t>
            </w:r>
            <w:r w:rsidR="00F4321A">
              <w:rPr>
                <w:b/>
              </w:rPr>
              <w:t>……</w:t>
            </w:r>
          </w:p>
        </w:tc>
        <w:tc>
          <w:tcPr>
            <w:tcW w:w="2127" w:type="dxa"/>
          </w:tcPr>
          <w:p w:rsidR="0023741E" w:rsidRPr="00BF6B2D" w:rsidRDefault="0023741E">
            <w:pPr>
              <w:rPr>
                <w:b/>
              </w:rPr>
            </w:pPr>
            <w:r>
              <w:rPr>
                <w:b/>
              </w:rPr>
              <w:t>…. X2,</w:t>
            </w:r>
            <w:r w:rsidR="00F4321A">
              <w:rPr>
                <w:b/>
              </w:rPr>
              <w:t xml:space="preserve"> </w:t>
            </w:r>
            <w:r>
              <w:rPr>
                <w:b/>
              </w:rPr>
              <w:t>65</w:t>
            </w:r>
            <w:r w:rsidRPr="00BF6B2D">
              <w:rPr>
                <w:b/>
              </w:rPr>
              <w:t>€ =</w:t>
            </w:r>
            <w:r w:rsidR="00F4321A">
              <w:rPr>
                <w:b/>
              </w:rPr>
              <w:t>…….</w:t>
            </w:r>
          </w:p>
        </w:tc>
        <w:tc>
          <w:tcPr>
            <w:tcW w:w="1984" w:type="dxa"/>
          </w:tcPr>
          <w:p w:rsidR="0023741E" w:rsidRPr="00BF6B2D" w:rsidRDefault="0023741E">
            <w:pPr>
              <w:rPr>
                <w:b/>
              </w:rPr>
            </w:pPr>
            <w:r>
              <w:rPr>
                <w:b/>
              </w:rPr>
              <w:t>….X3.15</w:t>
            </w:r>
            <w:r w:rsidRPr="00BF6B2D">
              <w:rPr>
                <w:b/>
              </w:rPr>
              <w:t>€ =</w:t>
            </w:r>
            <w:r w:rsidR="00F4321A">
              <w:rPr>
                <w:b/>
              </w:rPr>
              <w:t>…….</w:t>
            </w:r>
          </w:p>
        </w:tc>
        <w:tc>
          <w:tcPr>
            <w:tcW w:w="1276" w:type="dxa"/>
          </w:tcPr>
          <w:p w:rsidR="0023741E" w:rsidRPr="00BF6B2D" w:rsidRDefault="002723BD">
            <w:pPr>
              <w:rPr>
                <w:b/>
              </w:rPr>
            </w:pPr>
            <w:r>
              <w:rPr>
                <w:b/>
              </w:rPr>
              <w:t xml:space="preserve">   27,0</w:t>
            </w:r>
            <w:r w:rsidR="0023741E">
              <w:rPr>
                <w:b/>
              </w:rPr>
              <w:t>0€</w:t>
            </w:r>
          </w:p>
        </w:tc>
        <w:tc>
          <w:tcPr>
            <w:tcW w:w="1701" w:type="dxa"/>
          </w:tcPr>
          <w:p w:rsidR="0023741E" w:rsidRDefault="007C481E">
            <w:pPr>
              <w:rPr>
                <w:b/>
              </w:rPr>
            </w:pPr>
            <w:r>
              <w:rPr>
                <w:b/>
              </w:rPr>
              <w:t>….</w:t>
            </w:r>
            <w:r w:rsidR="00BB47CB">
              <w:rPr>
                <w:b/>
              </w:rPr>
              <w:t>X</w:t>
            </w:r>
            <w:r w:rsidR="0023741E">
              <w:rPr>
                <w:b/>
              </w:rPr>
              <w:t>1,50€=</w:t>
            </w:r>
            <w:r w:rsidR="00F4321A">
              <w:rPr>
                <w:b/>
              </w:rPr>
              <w:t>…</w:t>
            </w:r>
          </w:p>
        </w:tc>
      </w:tr>
    </w:tbl>
    <w:p w:rsidR="00BA7176" w:rsidRDefault="00BA7176" w:rsidP="00F4321A"/>
    <w:p w:rsidR="008057DE" w:rsidRDefault="008057DE" w:rsidP="00734A6F">
      <w:pPr>
        <w:ind w:left="-851"/>
      </w:pPr>
    </w:p>
    <w:p w:rsidR="00F27366" w:rsidRDefault="00F27366" w:rsidP="00846139">
      <w:pPr>
        <w:ind w:left="-851"/>
      </w:pPr>
      <w:r>
        <w:t>Déductions des absences justifiées du mois précédent :</w:t>
      </w:r>
    </w:p>
    <w:p w:rsidR="00BA7117" w:rsidRDefault="00734A6F" w:rsidP="00BA7117">
      <w:pPr>
        <w:rPr>
          <w:u w:val="single"/>
        </w:rPr>
      </w:pPr>
      <w:r>
        <w:tab/>
      </w:r>
      <w:r>
        <w:tab/>
      </w:r>
      <w:r>
        <w:tab/>
      </w:r>
      <w:r>
        <w:tab/>
        <w:t xml:space="preserve">  </w:t>
      </w:r>
      <w:r w:rsidR="002F48CE" w:rsidRPr="002F48CE">
        <w:rPr>
          <w:u w:val="single"/>
        </w:rPr>
        <w:t>Total à régler</w:t>
      </w:r>
      <w:r>
        <w:rPr>
          <w:u w:val="single"/>
        </w:rPr>
        <w:t> :</w:t>
      </w:r>
    </w:p>
    <w:p w:rsidR="00BA7176" w:rsidRDefault="00BA7176" w:rsidP="0052489E">
      <w:pPr>
        <w:ind w:left="-851"/>
        <w:jc w:val="both"/>
        <w:rPr>
          <w:b/>
          <w:sz w:val="22"/>
          <w:szCs w:val="22"/>
          <w:u w:val="single"/>
        </w:rPr>
      </w:pPr>
    </w:p>
    <w:p w:rsidR="008852A0" w:rsidRDefault="008852A0" w:rsidP="00784A20">
      <w:pPr>
        <w:jc w:val="both"/>
        <w:rPr>
          <w:b/>
          <w:sz w:val="22"/>
          <w:szCs w:val="22"/>
          <w:u w:val="single"/>
        </w:rPr>
      </w:pPr>
    </w:p>
    <w:p w:rsidR="008852A0" w:rsidRDefault="008852A0" w:rsidP="00BA7176">
      <w:pPr>
        <w:ind w:left="-851"/>
        <w:jc w:val="both"/>
        <w:rPr>
          <w:b/>
          <w:sz w:val="22"/>
          <w:szCs w:val="22"/>
          <w:u w:val="single"/>
        </w:rPr>
      </w:pPr>
    </w:p>
    <w:p w:rsidR="00F4321A" w:rsidRDefault="00F4321A" w:rsidP="00C83319">
      <w:pPr>
        <w:jc w:val="both"/>
        <w:rPr>
          <w:b/>
          <w:sz w:val="22"/>
          <w:szCs w:val="22"/>
          <w:u w:val="single"/>
        </w:rPr>
      </w:pPr>
    </w:p>
    <w:p w:rsidR="00F4321A" w:rsidRDefault="00F4321A" w:rsidP="00204408">
      <w:pPr>
        <w:ind w:left="-851"/>
        <w:jc w:val="both"/>
        <w:rPr>
          <w:b/>
          <w:sz w:val="22"/>
          <w:szCs w:val="22"/>
          <w:u w:val="single"/>
        </w:rPr>
      </w:pPr>
    </w:p>
    <w:p w:rsidR="002D0204" w:rsidRPr="008E52E5" w:rsidRDefault="00F27366" w:rsidP="00204408">
      <w:pPr>
        <w:ind w:left="-851"/>
        <w:jc w:val="both"/>
        <w:rPr>
          <w:b/>
          <w:sz w:val="22"/>
          <w:szCs w:val="22"/>
          <w:u w:val="single"/>
        </w:rPr>
      </w:pPr>
      <w:r w:rsidRPr="008E52E5">
        <w:rPr>
          <w:b/>
          <w:sz w:val="22"/>
          <w:szCs w:val="22"/>
          <w:u w:val="single"/>
        </w:rPr>
        <w:t xml:space="preserve">Merci de retourner cette fiche EN MAIRIE avant le </w:t>
      </w:r>
      <w:r w:rsidR="00BB47CB">
        <w:rPr>
          <w:b/>
          <w:sz w:val="28"/>
          <w:szCs w:val="28"/>
          <w:u w:val="single"/>
        </w:rPr>
        <w:t xml:space="preserve">20 </w:t>
      </w:r>
      <w:r w:rsidR="0045676F">
        <w:rPr>
          <w:b/>
          <w:sz w:val="28"/>
          <w:szCs w:val="28"/>
          <w:u w:val="single"/>
        </w:rPr>
        <w:t xml:space="preserve">AOUT </w:t>
      </w:r>
      <w:r w:rsidR="00B74B01">
        <w:rPr>
          <w:b/>
          <w:sz w:val="28"/>
          <w:szCs w:val="28"/>
          <w:u w:val="single"/>
        </w:rPr>
        <w:t>2022</w:t>
      </w:r>
      <w:r w:rsidR="008057DE">
        <w:rPr>
          <w:b/>
          <w:sz w:val="22"/>
          <w:szCs w:val="22"/>
          <w:u w:val="single"/>
        </w:rPr>
        <w:t xml:space="preserve"> </w:t>
      </w:r>
      <w:r w:rsidR="002D0204" w:rsidRPr="008E52E5">
        <w:rPr>
          <w:b/>
          <w:sz w:val="22"/>
          <w:szCs w:val="22"/>
          <w:u w:val="single"/>
        </w:rPr>
        <w:t>DERNIER DELAI</w:t>
      </w:r>
      <w:r w:rsidR="002D0204" w:rsidRPr="002D0204">
        <w:rPr>
          <w:b/>
          <w:sz w:val="22"/>
          <w:szCs w:val="22"/>
          <w:u w:val="single"/>
        </w:rPr>
        <w:t xml:space="preserve"> </w:t>
      </w:r>
      <w:r w:rsidR="002D0204" w:rsidRPr="008E52E5">
        <w:rPr>
          <w:b/>
          <w:sz w:val="22"/>
          <w:szCs w:val="22"/>
          <w:u w:val="single"/>
        </w:rPr>
        <w:t xml:space="preserve">AVEC LES REGLEMENTS </w:t>
      </w:r>
      <w:r w:rsidR="00F4321A">
        <w:rPr>
          <w:b/>
          <w:sz w:val="22"/>
          <w:szCs w:val="22"/>
          <w:u w:val="single"/>
        </w:rPr>
        <w:t xml:space="preserve">1 SEUL </w:t>
      </w:r>
      <w:r w:rsidR="002D0204" w:rsidRPr="008E52E5">
        <w:rPr>
          <w:b/>
          <w:sz w:val="22"/>
          <w:szCs w:val="22"/>
          <w:u w:val="single"/>
        </w:rPr>
        <w:t>CHEQUE A L’ORDRE</w:t>
      </w:r>
      <w:r w:rsidR="00F4321A">
        <w:rPr>
          <w:b/>
          <w:sz w:val="22"/>
          <w:szCs w:val="22"/>
          <w:u w:val="single"/>
        </w:rPr>
        <w:t> : CANTINE GARDERIE ETUDES</w:t>
      </w:r>
      <w:r w:rsidR="002D0204">
        <w:rPr>
          <w:b/>
          <w:sz w:val="22"/>
          <w:szCs w:val="22"/>
          <w:u w:val="single"/>
        </w:rPr>
        <w:t>.</w:t>
      </w:r>
      <w:r w:rsidR="002D0204" w:rsidRPr="002D0204">
        <w:rPr>
          <w:b/>
          <w:sz w:val="22"/>
          <w:szCs w:val="22"/>
          <w:u w:val="single"/>
        </w:rPr>
        <w:t xml:space="preserve"> </w:t>
      </w:r>
      <w:r w:rsidR="002D0204" w:rsidRPr="008E52E5">
        <w:rPr>
          <w:b/>
          <w:sz w:val="22"/>
          <w:szCs w:val="22"/>
          <w:u w:val="single"/>
        </w:rPr>
        <w:t>Merci de faire l’appoint pour les paiements en espèces.</w:t>
      </w:r>
    </w:p>
    <w:p w:rsidR="002D0204" w:rsidRPr="008E52E5" w:rsidRDefault="002D0204" w:rsidP="002D0204">
      <w:pPr>
        <w:ind w:left="-851"/>
        <w:jc w:val="both"/>
        <w:rPr>
          <w:sz w:val="22"/>
          <w:szCs w:val="22"/>
          <w:u w:val="single"/>
        </w:rPr>
      </w:pPr>
    </w:p>
    <w:p w:rsidR="00F42DFA" w:rsidRPr="00BA7176" w:rsidRDefault="00F27366" w:rsidP="0052489E">
      <w:pPr>
        <w:ind w:left="-851" w:right="-851"/>
        <w:jc w:val="both"/>
        <w:rPr>
          <w:b/>
          <w:sz w:val="20"/>
          <w:szCs w:val="20"/>
          <w:u w:val="single"/>
        </w:rPr>
      </w:pPr>
      <w:r w:rsidRPr="00BA7176">
        <w:rPr>
          <w:b/>
          <w:sz w:val="20"/>
          <w:szCs w:val="20"/>
          <w:u w:val="single"/>
        </w:rPr>
        <w:t>ANNULATIONS</w:t>
      </w:r>
      <w:r w:rsidR="00545C6E" w:rsidRPr="00BA7176">
        <w:rPr>
          <w:b/>
          <w:sz w:val="20"/>
          <w:szCs w:val="20"/>
          <w:u w:val="single"/>
        </w:rPr>
        <w:t> : EN CAS DE GREVE OU ABSENCE D’ENSEIGNANT</w:t>
      </w:r>
      <w:r w:rsidR="00BD1562" w:rsidRPr="00BA7176">
        <w:rPr>
          <w:b/>
          <w:sz w:val="20"/>
          <w:szCs w:val="20"/>
          <w:u w:val="single"/>
        </w:rPr>
        <w:t xml:space="preserve"> </w:t>
      </w:r>
      <w:r w:rsidR="00BA7117" w:rsidRPr="00BA7176">
        <w:rPr>
          <w:b/>
          <w:sz w:val="20"/>
          <w:szCs w:val="20"/>
          <w:u w:val="single"/>
        </w:rPr>
        <w:t>:</w:t>
      </w:r>
      <w:r w:rsidR="00F42DFA" w:rsidRPr="00BA7176">
        <w:rPr>
          <w:b/>
          <w:sz w:val="20"/>
          <w:szCs w:val="20"/>
          <w:u w:val="single"/>
        </w:rPr>
        <w:t xml:space="preserve"> PREVENIR OBLIGATOIREMENT LA MAIRIE </w:t>
      </w:r>
    </w:p>
    <w:p w:rsidR="00F42DFA" w:rsidRDefault="00F42DFA" w:rsidP="00F42DFA">
      <w:pPr>
        <w:ind w:left="-851"/>
        <w:rPr>
          <w:b/>
          <w:sz w:val="22"/>
          <w:szCs w:val="22"/>
        </w:rPr>
      </w:pPr>
    </w:p>
    <w:p w:rsidR="00F27366" w:rsidRDefault="00F27366" w:rsidP="0052489E">
      <w:pPr>
        <w:ind w:hanging="851"/>
        <w:jc w:val="both"/>
        <w:rPr>
          <w:b/>
          <w:sz w:val="22"/>
          <w:szCs w:val="22"/>
        </w:rPr>
      </w:pPr>
      <w:r w:rsidRPr="008E52E5">
        <w:rPr>
          <w:b/>
          <w:sz w:val="22"/>
          <w:szCs w:val="22"/>
          <w:u w:val="single"/>
        </w:rPr>
        <w:t>POUR MALADIE</w:t>
      </w:r>
      <w:r w:rsidRPr="008E52E5">
        <w:rPr>
          <w:b/>
          <w:sz w:val="22"/>
          <w:szCs w:val="22"/>
        </w:rPr>
        <w:t>:</w:t>
      </w:r>
      <w:r w:rsidR="002F48CE" w:rsidRPr="008E52E5">
        <w:rPr>
          <w:b/>
          <w:sz w:val="22"/>
          <w:szCs w:val="22"/>
        </w:rPr>
        <w:t xml:space="preserve"> </w:t>
      </w:r>
      <w:r w:rsidRPr="008E52E5">
        <w:rPr>
          <w:b/>
          <w:sz w:val="22"/>
          <w:szCs w:val="22"/>
        </w:rPr>
        <w:t>sur présentation d’un certificat médical néanmoins le 1</w:t>
      </w:r>
      <w:r w:rsidR="002F48CE" w:rsidRPr="008E52E5">
        <w:rPr>
          <w:b/>
          <w:sz w:val="22"/>
          <w:szCs w:val="22"/>
        </w:rPr>
        <w:t>èr jour reste à la charge des parents.</w:t>
      </w:r>
    </w:p>
    <w:p w:rsidR="0052489E" w:rsidRPr="0052489E" w:rsidRDefault="0052489E" w:rsidP="0052489E">
      <w:pPr>
        <w:ind w:hanging="851"/>
        <w:jc w:val="both"/>
        <w:rPr>
          <w:b/>
          <w:sz w:val="20"/>
          <w:szCs w:val="20"/>
        </w:rPr>
      </w:pPr>
    </w:p>
    <w:p w:rsidR="00F42DFA" w:rsidRDefault="00F42DFA" w:rsidP="0052489E">
      <w:pPr>
        <w:ind w:left="-851" w:hanging="142"/>
        <w:rPr>
          <w:b/>
          <w:sz w:val="32"/>
          <w:szCs w:val="32"/>
          <w:u w:val="single"/>
        </w:rPr>
      </w:pPr>
      <w:r w:rsidRPr="0052489E">
        <w:rPr>
          <w:b/>
          <w:sz w:val="20"/>
          <w:szCs w:val="20"/>
        </w:rPr>
        <w:t xml:space="preserve"> </w:t>
      </w:r>
      <w:r w:rsidR="0052489E" w:rsidRPr="0052489E">
        <w:rPr>
          <w:b/>
          <w:sz w:val="20"/>
          <w:szCs w:val="20"/>
        </w:rPr>
        <w:t xml:space="preserve"> </w:t>
      </w:r>
      <w:r w:rsidR="002F48CE" w:rsidRPr="0052489E">
        <w:rPr>
          <w:b/>
          <w:sz w:val="20"/>
          <w:szCs w:val="20"/>
          <w:u w:val="single"/>
        </w:rPr>
        <w:t>POUR CONTRAINTE PROFESSIONNELLE</w:t>
      </w:r>
      <w:r w:rsidR="00BD1562" w:rsidRPr="008E52E5">
        <w:rPr>
          <w:b/>
          <w:sz w:val="22"/>
          <w:szCs w:val="22"/>
          <w:u w:val="single"/>
        </w:rPr>
        <w:t xml:space="preserve"> </w:t>
      </w:r>
      <w:r w:rsidR="00BD1562" w:rsidRPr="008E52E5">
        <w:rPr>
          <w:b/>
          <w:sz w:val="22"/>
          <w:szCs w:val="22"/>
        </w:rPr>
        <w:t>sur</w:t>
      </w:r>
      <w:r w:rsidR="002F48CE" w:rsidRPr="008E52E5">
        <w:rPr>
          <w:b/>
          <w:sz w:val="22"/>
          <w:szCs w:val="22"/>
        </w:rPr>
        <w:t xml:space="preserve"> </w:t>
      </w:r>
      <w:r w:rsidR="00BA7117" w:rsidRPr="008E52E5">
        <w:rPr>
          <w:b/>
          <w:sz w:val="22"/>
          <w:szCs w:val="22"/>
        </w:rPr>
        <w:t>justificatif de votre employeur</w:t>
      </w:r>
      <w:r w:rsidR="005561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48 heures avant par écrit à la</w:t>
      </w:r>
      <w:r w:rsidR="0052489E">
        <w:rPr>
          <w:b/>
          <w:sz w:val="22"/>
          <w:szCs w:val="22"/>
        </w:rPr>
        <w:t xml:space="preserve"> </w:t>
      </w:r>
      <w:r w:rsidR="002F48CE" w:rsidRPr="008E52E5">
        <w:rPr>
          <w:b/>
          <w:sz w:val="22"/>
          <w:szCs w:val="22"/>
        </w:rPr>
        <w:t>mairie.</w:t>
      </w:r>
      <w:r w:rsidRPr="00F42DFA">
        <w:rPr>
          <w:b/>
          <w:sz w:val="32"/>
          <w:szCs w:val="32"/>
          <w:u w:val="single"/>
        </w:rPr>
        <w:t xml:space="preserve"> </w:t>
      </w:r>
    </w:p>
    <w:p w:rsidR="00F42DFA" w:rsidRDefault="00F42DFA" w:rsidP="00F42DFA">
      <w:pPr>
        <w:ind w:left="-851"/>
        <w:jc w:val="center"/>
        <w:rPr>
          <w:b/>
          <w:sz w:val="32"/>
          <w:szCs w:val="32"/>
          <w:u w:val="single"/>
        </w:rPr>
      </w:pPr>
    </w:p>
    <w:p w:rsidR="00E4691D" w:rsidRPr="008E52E5" w:rsidRDefault="00E4691D" w:rsidP="00E4691D">
      <w:pPr>
        <w:ind w:left="-851"/>
        <w:jc w:val="both"/>
        <w:rPr>
          <w:b/>
          <w:sz w:val="22"/>
          <w:szCs w:val="22"/>
        </w:rPr>
      </w:pPr>
    </w:p>
    <w:p w:rsidR="002F48CE" w:rsidRPr="008E52E5" w:rsidRDefault="002F48CE" w:rsidP="00E4691D">
      <w:pPr>
        <w:ind w:left="-851"/>
        <w:jc w:val="both"/>
        <w:rPr>
          <w:b/>
          <w:sz w:val="22"/>
          <w:szCs w:val="22"/>
        </w:rPr>
      </w:pPr>
      <w:r w:rsidRPr="008E52E5">
        <w:rPr>
          <w:b/>
          <w:sz w:val="22"/>
          <w:szCs w:val="22"/>
        </w:rPr>
        <w:t>Da</w:t>
      </w:r>
      <w:r w:rsidR="00BD1562" w:rsidRPr="008E52E5">
        <w:rPr>
          <w:b/>
          <w:sz w:val="22"/>
          <w:szCs w:val="22"/>
        </w:rPr>
        <w:t xml:space="preserve">te et signature des parents                   </w:t>
      </w:r>
      <w:r w:rsidR="00BF6B2D" w:rsidRPr="008E52E5">
        <w:rPr>
          <w:b/>
          <w:sz w:val="22"/>
          <w:szCs w:val="22"/>
        </w:rPr>
        <w:t xml:space="preserve"> </w:t>
      </w:r>
      <w:r w:rsidR="00E4691D" w:rsidRPr="008E52E5">
        <w:rPr>
          <w:b/>
          <w:sz w:val="22"/>
          <w:szCs w:val="22"/>
        </w:rPr>
        <w:t xml:space="preserve">              </w:t>
      </w:r>
      <w:r w:rsidR="008C5BB2" w:rsidRPr="008E52E5">
        <w:rPr>
          <w:b/>
          <w:sz w:val="22"/>
          <w:szCs w:val="22"/>
        </w:rPr>
        <w:t xml:space="preserve">         </w:t>
      </w:r>
      <w:r w:rsidR="0052489E">
        <w:rPr>
          <w:b/>
          <w:sz w:val="22"/>
          <w:szCs w:val="22"/>
        </w:rPr>
        <w:t xml:space="preserve">               </w:t>
      </w:r>
      <w:r w:rsidRPr="008E52E5">
        <w:rPr>
          <w:b/>
          <w:sz w:val="22"/>
          <w:szCs w:val="22"/>
        </w:rPr>
        <w:t>Numéro de téléphone (joigna</w:t>
      </w:r>
      <w:r w:rsidR="0090194F" w:rsidRPr="008E52E5">
        <w:rPr>
          <w:b/>
          <w:sz w:val="22"/>
          <w:szCs w:val="22"/>
        </w:rPr>
        <w:t>ble entre 8 et 17H)</w:t>
      </w:r>
    </w:p>
    <w:sectPr w:rsidR="002F48CE" w:rsidRPr="008E52E5" w:rsidSect="00BD1562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4E3" w:rsidRDefault="004864E3">
      <w:r>
        <w:separator/>
      </w:r>
    </w:p>
  </w:endnote>
  <w:endnote w:type="continuationSeparator" w:id="1">
    <w:p w:rsidR="004864E3" w:rsidRDefault="00486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4E3" w:rsidRDefault="004864E3">
      <w:r>
        <w:separator/>
      </w:r>
    </w:p>
  </w:footnote>
  <w:footnote w:type="continuationSeparator" w:id="1">
    <w:p w:rsidR="004864E3" w:rsidRDefault="004864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hyphenationZone w:val="425"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F27366"/>
    <w:rsid w:val="00001FD2"/>
    <w:rsid w:val="00002D7A"/>
    <w:rsid w:val="000041B2"/>
    <w:rsid w:val="00014381"/>
    <w:rsid w:val="0001539F"/>
    <w:rsid w:val="00017CFB"/>
    <w:rsid w:val="0002632F"/>
    <w:rsid w:val="0003768C"/>
    <w:rsid w:val="000442A4"/>
    <w:rsid w:val="000476A7"/>
    <w:rsid w:val="00081B9B"/>
    <w:rsid w:val="000A62F0"/>
    <w:rsid w:val="000A71CE"/>
    <w:rsid w:val="000A767E"/>
    <w:rsid w:val="000B55C5"/>
    <w:rsid w:val="000C357F"/>
    <w:rsid w:val="000E0D40"/>
    <w:rsid w:val="000E15BA"/>
    <w:rsid w:val="000F3A05"/>
    <w:rsid w:val="000F5D95"/>
    <w:rsid w:val="001104C7"/>
    <w:rsid w:val="00121506"/>
    <w:rsid w:val="001242A3"/>
    <w:rsid w:val="001351B1"/>
    <w:rsid w:val="00136A7A"/>
    <w:rsid w:val="00144135"/>
    <w:rsid w:val="00151CCC"/>
    <w:rsid w:val="00162B6C"/>
    <w:rsid w:val="00164BAA"/>
    <w:rsid w:val="0017270A"/>
    <w:rsid w:val="001D5DA1"/>
    <w:rsid w:val="001D7956"/>
    <w:rsid w:val="001E2057"/>
    <w:rsid w:val="001E411A"/>
    <w:rsid w:val="001F2986"/>
    <w:rsid w:val="001F6107"/>
    <w:rsid w:val="00203EAE"/>
    <w:rsid w:val="00204408"/>
    <w:rsid w:val="00206727"/>
    <w:rsid w:val="00211745"/>
    <w:rsid w:val="0023741E"/>
    <w:rsid w:val="0024174C"/>
    <w:rsid w:val="00241C36"/>
    <w:rsid w:val="0025001C"/>
    <w:rsid w:val="00250681"/>
    <w:rsid w:val="002721E9"/>
    <w:rsid w:val="002723BD"/>
    <w:rsid w:val="002856C2"/>
    <w:rsid w:val="00293F11"/>
    <w:rsid w:val="002A4AD0"/>
    <w:rsid w:val="002A5E0B"/>
    <w:rsid w:val="002B63B5"/>
    <w:rsid w:val="002D0204"/>
    <w:rsid w:val="002D0E19"/>
    <w:rsid w:val="002E2B4F"/>
    <w:rsid w:val="002E7F3D"/>
    <w:rsid w:val="002F48CE"/>
    <w:rsid w:val="002F7B21"/>
    <w:rsid w:val="00302312"/>
    <w:rsid w:val="00310C95"/>
    <w:rsid w:val="00311C5F"/>
    <w:rsid w:val="00316043"/>
    <w:rsid w:val="00323412"/>
    <w:rsid w:val="00326405"/>
    <w:rsid w:val="0033339E"/>
    <w:rsid w:val="00336D5F"/>
    <w:rsid w:val="00350F48"/>
    <w:rsid w:val="003658C4"/>
    <w:rsid w:val="00380D28"/>
    <w:rsid w:val="003827AE"/>
    <w:rsid w:val="003836B8"/>
    <w:rsid w:val="00387C9E"/>
    <w:rsid w:val="003A5B95"/>
    <w:rsid w:val="003B06FB"/>
    <w:rsid w:val="003E4579"/>
    <w:rsid w:val="003F49A9"/>
    <w:rsid w:val="00414FED"/>
    <w:rsid w:val="00425459"/>
    <w:rsid w:val="00442679"/>
    <w:rsid w:val="00447AF9"/>
    <w:rsid w:val="0045676F"/>
    <w:rsid w:val="004628D7"/>
    <w:rsid w:val="004732BD"/>
    <w:rsid w:val="00475DB6"/>
    <w:rsid w:val="00477D33"/>
    <w:rsid w:val="004804E5"/>
    <w:rsid w:val="004864E3"/>
    <w:rsid w:val="004B0C5C"/>
    <w:rsid w:val="004C55AE"/>
    <w:rsid w:val="004D14A1"/>
    <w:rsid w:val="004F2F16"/>
    <w:rsid w:val="00511EB1"/>
    <w:rsid w:val="0052489E"/>
    <w:rsid w:val="00530188"/>
    <w:rsid w:val="0053208C"/>
    <w:rsid w:val="005359F1"/>
    <w:rsid w:val="00537C6D"/>
    <w:rsid w:val="0054536D"/>
    <w:rsid w:val="00545C6E"/>
    <w:rsid w:val="00554615"/>
    <w:rsid w:val="00555133"/>
    <w:rsid w:val="005561C0"/>
    <w:rsid w:val="00565C7B"/>
    <w:rsid w:val="00583EE8"/>
    <w:rsid w:val="005845D7"/>
    <w:rsid w:val="00584836"/>
    <w:rsid w:val="0058627D"/>
    <w:rsid w:val="0058722B"/>
    <w:rsid w:val="005B6DD4"/>
    <w:rsid w:val="005C681A"/>
    <w:rsid w:val="005D1B28"/>
    <w:rsid w:val="005D2377"/>
    <w:rsid w:val="005D71B1"/>
    <w:rsid w:val="005E1D0A"/>
    <w:rsid w:val="005E3394"/>
    <w:rsid w:val="005E404E"/>
    <w:rsid w:val="005F0AB5"/>
    <w:rsid w:val="005F2B9C"/>
    <w:rsid w:val="005F646F"/>
    <w:rsid w:val="006018E6"/>
    <w:rsid w:val="00602B29"/>
    <w:rsid w:val="006039F1"/>
    <w:rsid w:val="00613189"/>
    <w:rsid w:val="006240F2"/>
    <w:rsid w:val="00624CDC"/>
    <w:rsid w:val="00636DBF"/>
    <w:rsid w:val="006609DF"/>
    <w:rsid w:val="006673C7"/>
    <w:rsid w:val="00671C76"/>
    <w:rsid w:val="00674B4A"/>
    <w:rsid w:val="00674BA1"/>
    <w:rsid w:val="006B3D5E"/>
    <w:rsid w:val="006B3EC5"/>
    <w:rsid w:val="006B528D"/>
    <w:rsid w:val="006D40CD"/>
    <w:rsid w:val="006D5FAF"/>
    <w:rsid w:val="006E13A3"/>
    <w:rsid w:val="00702448"/>
    <w:rsid w:val="00714FF3"/>
    <w:rsid w:val="00725C96"/>
    <w:rsid w:val="00734A6F"/>
    <w:rsid w:val="00750AF2"/>
    <w:rsid w:val="00780EEC"/>
    <w:rsid w:val="00784A20"/>
    <w:rsid w:val="007A5B27"/>
    <w:rsid w:val="007B09E8"/>
    <w:rsid w:val="007B4EDE"/>
    <w:rsid w:val="007B5DC6"/>
    <w:rsid w:val="007C481E"/>
    <w:rsid w:val="007E34DF"/>
    <w:rsid w:val="007F0E11"/>
    <w:rsid w:val="008057DE"/>
    <w:rsid w:val="0082545A"/>
    <w:rsid w:val="00834183"/>
    <w:rsid w:val="00846139"/>
    <w:rsid w:val="00851660"/>
    <w:rsid w:val="00854C88"/>
    <w:rsid w:val="00861C3B"/>
    <w:rsid w:val="0086354A"/>
    <w:rsid w:val="00870877"/>
    <w:rsid w:val="0088094F"/>
    <w:rsid w:val="00881B1D"/>
    <w:rsid w:val="008852A0"/>
    <w:rsid w:val="00895F9F"/>
    <w:rsid w:val="008A2E8C"/>
    <w:rsid w:val="008B033C"/>
    <w:rsid w:val="008B20A1"/>
    <w:rsid w:val="008C2F8A"/>
    <w:rsid w:val="008C3679"/>
    <w:rsid w:val="008C5BB2"/>
    <w:rsid w:val="008C64D9"/>
    <w:rsid w:val="008D3BA7"/>
    <w:rsid w:val="008E52E5"/>
    <w:rsid w:val="008E680D"/>
    <w:rsid w:val="0090194F"/>
    <w:rsid w:val="009054A0"/>
    <w:rsid w:val="00911B30"/>
    <w:rsid w:val="009452F7"/>
    <w:rsid w:val="00946E3F"/>
    <w:rsid w:val="009515B7"/>
    <w:rsid w:val="0095165D"/>
    <w:rsid w:val="00955256"/>
    <w:rsid w:val="00960101"/>
    <w:rsid w:val="00970320"/>
    <w:rsid w:val="00974717"/>
    <w:rsid w:val="00984DB7"/>
    <w:rsid w:val="009A7599"/>
    <w:rsid w:val="009C1F0A"/>
    <w:rsid w:val="009D3898"/>
    <w:rsid w:val="009E4619"/>
    <w:rsid w:val="00A11FDC"/>
    <w:rsid w:val="00A222EB"/>
    <w:rsid w:val="00A2726E"/>
    <w:rsid w:val="00A41076"/>
    <w:rsid w:val="00A4129A"/>
    <w:rsid w:val="00A57925"/>
    <w:rsid w:val="00A6132D"/>
    <w:rsid w:val="00A76899"/>
    <w:rsid w:val="00A818A5"/>
    <w:rsid w:val="00A83A95"/>
    <w:rsid w:val="00A862A9"/>
    <w:rsid w:val="00A926C6"/>
    <w:rsid w:val="00AA336C"/>
    <w:rsid w:val="00AA4696"/>
    <w:rsid w:val="00AD1ECF"/>
    <w:rsid w:val="00AD54E8"/>
    <w:rsid w:val="00AD6279"/>
    <w:rsid w:val="00AE0518"/>
    <w:rsid w:val="00B05D32"/>
    <w:rsid w:val="00B05E4C"/>
    <w:rsid w:val="00B079B4"/>
    <w:rsid w:val="00B176A5"/>
    <w:rsid w:val="00B328BF"/>
    <w:rsid w:val="00B40FB6"/>
    <w:rsid w:val="00B43C5B"/>
    <w:rsid w:val="00B638CD"/>
    <w:rsid w:val="00B64A3F"/>
    <w:rsid w:val="00B74B01"/>
    <w:rsid w:val="00B76DEB"/>
    <w:rsid w:val="00B826E1"/>
    <w:rsid w:val="00BA053B"/>
    <w:rsid w:val="00BA7117"/>
    <w:rsid w:val="00BA7176"/>
    <w:rsid w:val="00BB009C"/>
    <w:rsid w:val="00BB47CB"/>
    <w:rsid w:val="00BC026A"/>
    <w:rsid w:val="00BC1668"/>
    <w:rsid w:val="00BC616C"/>
    <w:rsid w:val="00BD1562"/>
    <w:rsid w:val="00BD20E5"/>
    <w:rsid w:val="00BE3C5A"/>
    <w:rsid w:val="00BE521F"/>
    <w:rsid w:val="00BF6B2D"/>
    <w:rsid w:val="00BF6C0B"/>
    <w:rsid w:val="00C0062A"/>
    <w:rsid w:val="00C16B18"/>
    <w:rsid w:val="00C23055"/>
    <w:rsid w:val="00C237FC"/>
    <w:rsid w:val="00C26043"/>
    <w:rsid w:val="00C314D2"/>
    <w:rsid w:val="00C41102"/>
    <w:rsid w:val="00C447F3"/>
    <w:rsid w:val="00C45712"/>
    <w:rsid w:val="00C45F23"/>
    <w:rsid w:val="00C523B7"/>
    <w:rsid w:val="00C57C0C"/>
    <w:rsid w:val="00C70B2B"/>
    <w:rsid w:val="00C83319"/>
    <w:rsid w:val="00C8671A"/>
    <w:rsid w:val="00CA73DE"/>
    <w:rsid w:val="00CB6064"/>
    <w:rsid w:val="00CB7AB9"/>
    <w:rsid w:val="00CC4D99"/>
    <w:rsid w:val="00CD061C"/>
    <w:rsid w:val="00CD7A56"/>
    <w:rsid w:val="00CF1EF7"/>
    <w:rsid w:val="00D002EC"/>
    <w:rsid w:val="00D0391D"/>
    <w:rsid w:val="00D03A3A"/>
    <w:rsid w:val="00D10FB5"/>
    <w:rsid w:val="00D25F6D"/>
    <w:rsid w:val="00D33DDF"/>
    <w:rsid w:val="00D362BE"/>
    <w:rsid w:val="00D45222"/>
    <w:rsid w:val="00D45E6C"/>
    <w:rsid w:val="00D55EA2"/>
    <w:rsid w:val="00D57D94"/>
    <w:rsid w:val="00D61516"/>
    <w:rsid w:val="00D64F67"/>
    <w:rsid w:val="00D9092B"/>
    <w:rsid w:val="00D949C5"/>
    <w:rsid w:val="00DA1756"/>
    <w:rsid w:val="00DA4852"/>
    <w:rsid w:val="00DD2811"/>
    <w:rsid w:val="00DE2F7D"/>
    <w:rsid w:val="00DE7B6B"/>
    <w:rsid w:val="00DF032B"/>
    <w:rsid w:val="00DF2876"/>
    <w:rsid w:val="00DF5183"/>
    <w:rsid w:val="00DF692F"/>
    <w:rsid w:val="00E16EE7"/>
    <w:rsid w:val="00E226A8"/>
    <w:rsid w:val="00E22C9A"/>
    <w:rsid w:val="00E26DDB"/>
    <w:rsid w:val="00E321A4"/>
    <w:rsid w:val="00E426ED"/>
    <w:rsid w:val="00E46188"/>
    <w:rsid w:val="00E4691D"/>
    <w:rsid w:val="00E46958"/>
    <w:rsid w:val="00E52A28"/>
    <w:rsid w:val="00E63A63"/>
    <w:rsid w:val="00E76653"/>
    <w:rsid w:val="00E77C9B"/>
    <w:rsid w:val="00EC3E57"/>
    <w:rsid w:val="00ED749B"/>
    <w:rsid w:val="00EF4014"/>
    <w:rsid w:val="00EF711E"/>
    <w:rsid w:val="00F054EB"/>
    <w:rsid w:val="00F0608D"/>
    <w:rsid w:val="00F1376E"/>
    <w:rsid w:val="00F1422D"/>
    <w:rsid w:val="00F27366"/>
    <w:rsid w:val="00F34365"/>
    <w:rsid w:val="00F3608F"/>
    <w:rsid w:val="00F402F7"/>
    <w:rsid w:val="00F42DFA"/>
    <w:rsid w:val="00F4321A"/>
    <w:rsid w:val="00F444A2"/>
    <w:rsid w:val="00F508C8"/>
    <w:rsid w:val="00F550C6"/>
    <w:rsid w:val="00F64BB7"/>
    <w:rsid w:val="00F9767C"/>
    <w:rsid w:val="00FA47F4"/>
    <w:rsid w:val="00FB196D"/>
    <w:rsid w:val="00FD4169"/>
    <w:rsid w:val="00FE011B"/>
    <w:rsid w:val="00FF61B7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A0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table" w:styleId="Grilledutableau">
    <w:name w:val="Table Grid"/>
    <w:basedOn w:val="TableauNormal"/>
    <w:rsid w:val="003A5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Office%20Word%202003%20Look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76C2-778F-4EFE-97B1-91538BB4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2022-07-04T14:40:00Z</dcterms:created>
  <dcterms:modified xsi:type="dcterms:W3CDTF">2022-07-04T14:40:00Z</dcterms:modified>
</cp:coreProperties>
</file>